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00313E" w14:textId="77777777" w:rsidR="000A73C0" w:rsidRDefault="000A73C0" w:rsidP="000A73C0">
      <w:pPr>
        <w:jc w:val="center"/>
        <w:rPr>
          <w:rFonts w:ascii="Arial Nova Cond" w:hAnsi="Arial Nova Cond"/>
          <w:b/>
          <w:bCs/>
          <w:color w:val="000000"/>
          <w:sz w:val="32"/>
          <w:szCs w:val="32"/>
        </w:rPr>
      </w:pPr>
      <w:r w:rsidRPr="00BD7500">
        <w:rPr>
          <w:rFonts w:ascii="Arial Nova Cond" w:hAnsi="Arial Nova Cond"/>
          <w:b/>
          <w:bCs/>
          <w:color w:val="000000"/>
          <w:sz w:val="32"/>
          <w:szCs w:val="32"/>
        </w:rPr>
        <w:t>ANEXO IV. MODELO DE RELACIÓN DE MÉRITOS</w:t>
      </w:r>
    </w:p>
    <w:p w14:paraId="336E01EC" w14:textId="77777777" w:rsidR="000A73C0" w:rsidRDefault="000A73C0" w:rsidP="000A73C0">
      <w:pPr>
        <w:jc w:val="both"/>
        <w:rPr>
          <w:rFonts w:ascii="Arial Nova Cond" w:hAnsi="Arial Nova Cond"/>
          <w:b/>
          <w:bCs/>
          <w:color w:val="000000"/>
        </w:rPr>
      </w:pPr>
    </w:p>
    <w:p w14:paraId="1E4C91E1" w14:textId="77777777" w:rsidR="000A73C0" w:rsidRDefault="000A73C0" w:rsidP="000A73C0">
      <w:pPr>
        <w:jc w:val="both"/>
        <w:rPr>
          <w:rFonts w:ascii="Arial Nova Cond" w:hAnsi="Arial Nova Cond"/>
          <w:color w:val="000000"/>
        </w:rPr>
      </w:pPr>
      <w:r w:rsidRPr="004C2918">
        <w:rPr>
          <w:rFonts w:ascii="Arial Nova Cond" w:hAnsi="Arial Nova Cond"/>
          <w:color w:val="000000"/>
        </w:rPr>
        <w:t>Don/Doña __________________</w:t>
      </w:r>
      <w:r w:rsidR="00726266">
        <w:rPr>
          <w:rFonts w:ascii="Arial Nova Cond" w:hAnsi="Arial Nova Cond"/>
          <w:color w:val="000000"/>
        </w:rPr>
        <w:t>_____________</w:t>
      </w:r>
      <w:r w:rsidR="00491EF2">
        <w:rPr>
          <w:rFonts w:ascii="Arial Nova Cond" w:hAnsi="Arial Nova Cond"/>
          <w:color w:val="000000"/>
        </w:rPr>
        <w:t>____________________________________</w:t>
      </w:r>
      <w:r w:rsidRPr="004C2918">
        <w:rPr>
          <w:rFonts w:ascii="Arial Nova Cond" w:hAnsi="Arial Nova Cond"/>
          <w:color w:val="000000"/>
        </w:rPr>
        <w:t>, en cumplimiento de lo dispuesto en el apartado V.</w:t>
      </w:r>
      <w:r w:rsidR="00012445" w:rsidRPr="004C2918">
        <w:rPr>
          <w:rFonts w:ascii="Arial Nova Cond" w:hAnsi="Arial Nova Cond"/>
          <w:color w:val="000000"/>
        </w:rPr>
        <w:t>9</w:t>
      </w:r>
      <w:r>
        <w:rPr>
          <w:rFonts w:ascii="Arial Nova Cond" w:hAnsi="Arial Nova Cond"/>
          <w:color w:val="000000"/>
        </w:rPr>
        <w:t xml:space="preserve"> de las Bases de la Convocatoria para la contratación de un puesto de </w:t>
      </w:r>
      <w:r w:rsidR="00491EF2" w:rsidRPr="00A95ACC">
        <w:rPr>
          <w:rFonts w:ascii="Arial Nova Cond" w:hAnsi="Arial Nova Cond"/>
          <w:b/>
          <w:bCs/>
          <w:color w:val="000000"/>
        </w:rPr>
        <w:t>Responsable de Mantenimiento</w:t>
      </w:r>
      <w:r>
        <w:rPr>
          <w:rFonts w:ascii="Arial Nova Cond" w:hAnsi="Arial Nova Cond"/>
          <w:color w:val="000000"/>
        </w:rPr>
        <w:t>, a efectos de valorar mi candidatura en</w:t>
      </w:r>
      <w:r w:rsidRPr="0055395A">
        <w:rPr>
          <w:rFonts w:ascii="Arial Nova Cond" w:hAnsi="Arial Nova Cond"/>
          <w:color w:val="000000"/>
        </w:rPr>
        <w:t xml:space="preserve"> la fase de</w:t>
      </w:r>
      <w:r>
        <w:rPr>
          <w:rFonts w:ascii="Arial Nova Cond" w:hAnsi="Arial Nova Cond"/>
          <w:color w:val="000000"/>
        </w:rPr>
        <w:t xml:space="preserve"> Concurso de Méritos, procedo a relacionar los siguientes documentos aportados junto a mi solicitud:</w:t>
      </w:r>
    </w:p>
    <w:p w14:paraId="7A8521BA" w14:textId="77777777" w:rsidR="000A73C0" w:rsidRDefault="000A73C0" w:rsidP="000A73C0">
      <w:pPr>
        <w:jc w:val="both"/>
        <w:rPr>
          <w:rFonts w:ascii="Arial Nova Cond" w:hAnsi="Arial Nova Cond"/>
          <w:color w:val="000000"/>
        </w:rPr>
      </w:pPr>
    </w:p>
    <w:p w14:paraId="606BD73A" w14:textId="77777777" w:rsidR="000A73C0" w:rsidRPr="00596994" w:rsidRDefault="000A73C0" w:rsidP="000A73C0">
      <w:pPr>
        <w:jc w:val="both"/>
        <w:rPr>
          <w:rFonts w:ascii="Arial Nova Cond" w:hAnsi="Arial Nova Cond"/>
          <w:b/>
          <w:bCs/>
          <w:color w:val="000000"/>
        </w:rPr>
      </w:pPr>
      <w:r w:rsidRPr="00596994">
        <w:rPr>
          <w:rFonts w:ascii="Arial Nova Cond" w:hAnsi="Arial Nova Cond"/>
          <w:b/>
          <w:bCs/>
          <w:color w:val="000000"/>
        </w:rPr>
        <w:t>MÉRITO FORMACIÓN:</w:t>
      </w:r>
    </w:p>
    <w:p w14:paraId="242CB340" w14:textId="77777777" w:rsidR="000A73C0" w:rsidRDefault="000A73C0" w:rsidP="000A73C0">
      <w:pPr>
        <w:jc w:val="both"/>
        <w:rPr>
          <w:rFonts w:ascii="Arial Nova Cond" w:hAnsi="Arial Nova Cond"/>
          <w:color w:val="000000"/>
        </w:rPr>
      </w:pPr>
    </w:p>
    <w:p w14:paraId="61E5564B" w14:textId="77777777" w:rsidR="000A73C0" w:rsidRDefault="000A73C0" w:rsidP="00007AE2">
      <w:pPr>
        <w:numPr>
          <w:ilvl w:val="0"/>
          <w:numId w:val="33"/>
        </w:numPr>
        <w:jc w:val="both"/>
        <w:rPr>
          <w:rFonts w:ascii="Arial Nova Cond" w:hAnsi="Arial Nova Cond"/>
          <w:b/>
          <w:bCs/>
          <w:color w:val="000000"/>
        </w:rPr>
      </w:pPr>
      <w:r w:rsidRPr="00B25336">
        <w:rPr>
          <w:rFonts w:ascii="Arial Nova Cond" w:hAnsi="Arial Nova Cond"/>
          <w:b/>
          <w:bCs/>
          <w:color w:val="000000"/>
        </w:rPr>
        <w:t>Formación Académica</w:t>
      </w:r>
      <w:r w:rsidR="00A227EC">
        <w:rPr>
          <w:rFonts w:ascii="Arial Nova Cond" w:hAnsi="Arial Nova Cond"/>
          <w:b/>
          <w:bCs/>
          <w:color w:val="000000"/>
        </w:rPr>
        <w:t xml:space="preserve"> </w:t>
      </w:r>
      <w:r w:rsidR="00A227EC" w:rsidRPr="009036BE">
        <w:rPr>
          <w:rFonts w:ascii="Arial Nova Cond" w:hAnsi="Arial Nova Cond"/>
          <w:b/>
          <w:bCs/>
          <w:color w:val="000000"/>
        </w:rPr>
        <w:t>(</w:t>
      </w:r>
      <w:r w:rsidR="004C2918" w:rsidRPr="009036BE">
        <w:rPr>
          <w:rFonts w:ascii="Arial Nova Cond" w:hAnsi="Arial Nova Cond"/>
          <w:b/>
          <w:bCs/>
          <w:color w:val="000000"/>
        </w:rPr>
        <w:t xml:space="preserve">titulación </w:t>
      </w:r>
      <w:r w:rsidR="00A227EC" w:rsidRPr="009036BE">
        <w:rPr>
          <w:rFonts w:ascii="Arial Nova Cond" w:hAnsi="Arial Nova Cond"/>
          <w:b/>
          <w:bCs/>
          <w:color w:val="000000"/>
        </w:rPr>
        <w:t>universitaria)</w:t>
      </w:r>
      <w:r w:rsidR="0095594D">
        <w:rPr>
          <w:rFonts w:ascii="Arial Nova Cond" w:hAnsi="Arial Nova Cond"/>
          <w:b/>
          <w:bCs/>
          <w:color w:val="000000"/>
        </w:rPr>
        <w:t>.</w:t>
      </w:r>
    </w:p>
    <w:p w14:paraId="362C765B" w14:textId="77777777" w:rsidR="005B1211" w:rsidRPr="005B1211" w:rsidRDefault="005B1211" w:rsidP="005B1211">
      <w:pPr>
        <w:ind w:left="1080"/>
        <w:jc w:val="both"/>
        <w:rPr>
          <w:rFonts w:ascii="Arial Nova Cond" w:hAnsi="Arial Nova Cond"/>
          <w:b/>
          <w:bCs/>
          <w:color w:val="000000"/>
          <w:sz w:val="6"/>
          <w:szCs w:val="6"/>
        </w:rPr>
      </w:pPr>
    </w:p>
    <w:p w14:paraId="62C5453E" w14:textId="77777777" w:rsidR="000A73C0" w:rsidRDefault="000A73C0" w:rsidP="000A73C0">
      <w:pPr>
        <w:jc w:val="both"/>
        <w:rPr>
          <w:rFonts w:ascii="Arial Nova Cond" w:hAnsi="Arial Nova Cond"/>
          <w:b/>
          <w:bCs/>
          <w:color w:val="000000"/>
        </w:rPr>
      </w:pPr>
    </w:p>
    <w:tbl>
      <w:tblPr>
        <w:tblpPr w:leftFromText="141" w:rightFromText="141" w:vertAnchor="text" w:horzAnchor="margin" w:tblpXSpec="center" w:tblpY="-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3085"/>
        <w:gridCol w:w="2268"/>
      </w:tblGrid>
      <w:tr w:rsidR="00A227EC" w:rsidRPr="00E84468" w14:paraId="0F32ECD6" w14:textId="77777777" w:rsidTr="005B1211">
        <w:tc>
          <w:tcPr>
            <w:tcW w:w="2693" w:type="dxa"/>
            <w:shd w:val="clear" w:color="auto" w:fill="auto"/>
            <w:vAlign w:val="center"/>
          </w:tcPr>
          <w:p w14:paraId="44FE409A" w14:textId="77777777" w:rsidR="00A227EC" w:rsidRPr="00E84468" w:rsidRDefault="00A227EC" w:rsidP="00726266">
            <w:pPr>
              <w:jc w:val="center"/>
              <w:rPr>
                <w:rFonts w:ascii="Arial Nova Cond" w:hAnsi="Arial Nova Cond"/>
                <w:b/>
                <w:bCs/>
                <w:color w:val="000000"/>
              </w:rPr>
            </w:pPr>
            <w:r w:rsidRPr="00E84468">
              <w:rPr>
                <w:rFonts w:ascii="Arial Nova Cond" w:hAnsi="Arial Nova Cond"/>
                <w:b/>
                <w:bCs/>
                <w:color w:val="000000"/>
              </w:rPr>
              <w:t>Denominación</w:t>
            </w:r>
          </w:p>
        </w:tc>
        <w:tc>
          <w:tcPr>
            <w:tcW w:w="3085" w:type="dxa"/>
            <w:shd w:val="clear" w:color="auto" w:fill="auto"/>
            <w:vAlign w:val="center"/>
          </w:tcPr>
          <w:p w14:paraId="69012F0E" w14:textId="77777777" w:rsidR="00A227EC" w:rsidRPr="00E84468" w:rsidRDefault="00A227EC" w:rsidP="00726266">
            <w:pPr>
              <w:jc w:val="center"/>
              <w:rPr>
                <w:rFonts w:ascii="Arial Nova Cond" w:hAnsi="Arial Nova Cond"/>
                <w:b/>
                <w:bCs/>
                <w:color w:val="000000"/>
              </w:rPr>
            </w:pPr>
            <w:r w:rsidRPr="00E84468">
              <w:rPr>
                <w:rFonts w:ascii="Arial Nova Cond" w:hAnsi="Arial Nova Cond"/>
                <w:b/>
                <w:bCs/>
                <w:color w:val="000000"/>
              </w:rPr>
              <w:t>Centro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D77277E" w14:textId="77777777" w:rsidR="00A227EC" w:rsidRPr="00E84468" w:rsidRDefault="00A227EC" w:rsidP="00726266">
            <w:pPr>
              <w:jc w:val="center"/>
              <w:rPr>
                <w:rFonts w:ascii="Arial Nova Cond" w:hAnsi="Arial Nova Cond"/>
                <w:b/>
                <w:bCs/>
                <w:color w:val="000000"/>
              </w:rPr>
            </w:pPr>
            <w:r w:rsidRPr="00E84468">
              <w:rPr>
                <w:rFonts w:ascii="Arial Nova Cond" w:hAnsi="Arial Nova Cond"/>
                <w:b/>
                <w:bCs/>
                <w:color w:val="000000"/>
              </w:rPr>
              <w:t>Año de Expedición</w:t>
            </w:r>
          </w:p>
        </w:tc>
      </w:tr>
      <w:tr w:rsidR="00A227EC" w:rsidRPr="00E84468" w14:paraId="0A8A33E9" w14:textId="77777777" w:rsidTr="005B1211">
        <w:trPr>
          <w:trHeight w:val="133"/>
        </w:trPr>
        <w:tc>
          <w:tcPr>
            <w:tcW w:w="2693" w:type="dxa"/>
            <w:shd w:val="clear" w:color="auto" w:fill="auto"/>
            <w:vAlign w:val="center"/>
          </w:tcPr>
          <w:p w14:paraId="2FB47C20" w14:textId="77777777" w:rsidR="00A227EC" w:rsidRPr="00E84468" w:rsidRDefault="00A227EC" w:rsidP="00726266">
            <w:pPr>
              <w:ind w:left="426"/>
              <w:jc w:val="center"/>
              <w:rPr>
                <w:rFonts w:ascii="Arial Nova Cond" w:hAnsi="Arial Nova Cond"/>
                <w:b/>
                <w:bCs/>
                <w:color w:val="000000"/>
              </w:rPr>
            </w:pPr>
          </w:p>
        </w:tc>
        <w:tc>
          <w:tcPr>
            <w:tcW w:w="3085" w:type="dxa"/>
            <w:shd w:val="clear" w:color="auto" w:fill="auto"/>
            <w:vAlign w:val="center"/>
          </w:tcPr>
          <w:p w14:paraId="3A0A9BCF" w14:textId="77777777" w:rsidR="00A227EC" w:rsidRPr="00E84468" w:rsidRDefault="00A227EC" w:rsidP="009F07B8">
            <w:pPr>
              <w:jc w:val="center"/>
              <w:rPr>
                <w:rFonts w:ascii="Arial Nova Cond" w:hAnsi="Arial Nova Cond"/>
                <w:b/>
                <w:bCs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4083947" w14:textId="77777777" w:rsidR="00A227EC" w:rsidRPr="00E84468" w:rsidRDefault="00A227EC" w:rsidP="009F07B8">
            <w:pPr>
              <w:jc w:val="center"/>
              <w:rPr>
                <w:rFonts w:ascii="Arial Nova Cond" w:hAnsi="Arial Nova Cond"/>
                <w:b/>
                <w:bCs/>
                <w:color w:val="000000"/>
              </w:rPr>
            </w:pPr>
          </w:p>
        </w:tc>
      </w:tr>
      <w:tr w:rsidR="00A227EC" w:rsidRPr="00E84468" w14:paraId="1B7ADFF9" w14:textId="77777777" w:rsidTr="005B1211">
        <w:tc>
          <w:tcPr>
            <w:tcW w:w="2693" w:type="dxa"/>
            <w:shd w:val="clear" w:color="auto" w:fill="auto"/>
            <w:vAlign w:val="center"/>
          </w:tcPr>
          <w:p w14:paraId="72F62052" w14:textId="77777777" w:rsidR="00A227EC" w:rsidRPr="00E84468" w:rsidRDefault="00A227EC" w:rsidP="009F07B8">
            <w:pPr>
              <w:jc w:val="center"/>
              <w:rPr>
                <w:rFonts w:ascii="Arial Nova Cond" w:hAnsi="Arial Nova Cond"/>
                <w:b/>
                <w:bCs/>
                <w:color w:val="000000"/>
              </w:rPr>
            </w:pPr>
          </w:p>
        </w:tc>
        <w:tc>
          <w:tcPr>
            <w:tcW w:w="3085" w:type="dxa"/>
            <w:shd w:val="clear" w:color="auto" w:fill="auto"/>
            <w:vAlign w:val="center"/>
          </w:tcPr>
          <w:p w14:paraId="6742F035" w14:textId="77777777" w:rsidR="00A227EC" w:rsidRPr="00E84468" w:rsidRDefault="00A227EC" w:rsidP="009F07B8">
            <w:pPr>
              <w:jc w:val="center"/>
              <w:rPr>
                <w:rFonts w:ascii="Arial Nova Cond" w:hAnsi="Arial Nova Cond"/>
                <w:b/>
                <w:bCs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E061C5D" w14:textId="77777777" w:rsidR="00A227EC" w:rsidRPr="00E84468" w:rsidRDefault="00A227EC" w:rsidP="009F07B8">
            <w:pPr>
              <w:jc w:val="center"/>
              <w:rPr>
                <w:rFonts w:ascii="Arial Nova Cond" w:hAnsi="Arial Nova Cond"/>
                <w:b/>
                <w:bCs/>
                <w:color w:val="000000"/>
              </w:rPr>
            </w:pPr>
          </w:p>
        </w:tc>
      </w:tr>
    </w:tbl>
    <w:p w14:paraId="53EF122C" w14:textId="77777777" w:rsidR="0095594D" w:rsidRDefault="0095594D" w:rsidP="006042A0">
      <w:pPr>
        <w:tabs>
          <w:tab w:val="left" w:pos="708"/>
          <w:tab w:val="left" w:pos="5459"/>
        </w:tabs>
        <w:jc w:val="both"/>
        <w:rPr>
          <w:rFonts w:ascii="Arial Nova Cond" w:hAnsi="Arial Nova Cond"/>
          <w:b/>
          <w:bCs/>
          <w:color w:val="000000"/>
        </w:rPr>
      </w:pPr>
    </w:p>
    <w:p w14:paraId="1598FD1A" w14:textId="77777777" w:rsidR="005B1211" w:rsidRDefault="005B1211" w:rsidP="006042A0">
      <w:pPr>
        <w:tabs>
          <w:tab w:val="left" w:pos="708"/>
          <w:tab w:val="left" w:pos="5459"/>
        </w:tabs>
        <w:jc w:val="both"/>
        <w:rPr>
          <w:rFonts w:ascii="Arial Nova Cond" w:hAnsi="Arial Nova Cond"/>
          <w:b/>
          <w:bCs/>
          <w:color w:val="000000"/>
        </w:rPr>
      </w:pPr>
    </w:p>
    <w:p w14:paraId="29327D21" w14:textId="77777777" w:rsidR="005B1211" w:rsidRDefault="005B1211" w:rsidP="006042A0">
      <w:pPr>
        <w:tabs>
          <w:tab w:val="left" w:pos="708"/>
          <w:tab w:val="left" w:pos="5459"/>
        </w:tabs>
        <w:jc w:val="both"/>
        <w:rPr>
          <w:rFonts w:ascii="Arial Nova Cond" w:hAnsi="Arial Nova Cond"/>
          <w:b/>
          <w:bCs/>
          <w:color w:val="000000"/>
        </w:rPr>
      </w:pPr>
    </w:p>
    <w:p w14:paraId="10F714B0" w14:textId="77777777" w:rsidR="005B1211" w:rsidRDefault="005B1211" w:rsidP="006042A0">
      <w:pPr>
        <w:tabs>
          <w:tab w:val="left" w:pos="708"/>
          <w:tab w:val="left" w:pos="5459"/>
        </w:tabs>
        <w:jc w:val="both"/>
        <w:rPr>
          <w:rFonts w:ascii="Arial Nova Cond" w:hAnsi="Arial Nova Cond"/>
          <w:b/>
          <w:bCs/>
          <w:color w:val="000000"/>
        </w:rPr>
      </w:pPr>
    </w:p>
    <w:p w14:paraId="71E1522A" w14:textId="77777777" w:rsidR="00007AE2" w:rsidRDefault="00007AE2" w:rsidP="00007AE2">
      <w:pPr>
        <w:numPr>
          <w:ilvl w:val="0"/>
          <w:numId w:val="33"/>
        </w:numPr>
        <w:jc w:val="both"/>
        <w:rPr>
          <w:rFonts w:ascii="Arial Nova Cond" w:hAnsi="Arial Nova Cond"/>
          <w:b/>
          <w:bCs/>
          <w:color w:val="000000"/>
        </w:rPr>
      </w:pPr>
      <w:r>
        <w:rPr>
          <w:rFonts w:ascii="Arial Nova Cond" w:hAnsi="Arial Nova Cond"/>
          <w:b/>
          <w:bCs/>
          <w:color w:val="000000"/>
        </w:rPr>
        <w:t>Formación complementaria.</w:t>
      </w:r>
    </w:p>
    <w:p w14:paraId="6C1A183B" w14:textId="77777777" w:rsidR="00007AE2" w:rsidRPr="00A95ACC" w:rsidRDefault="00007AE2" w:rsidP="006042A0">
      <w:pPr>
        <w:tabs>
          <w:tab w:val="left" w:pos="708"/>
          <w:tab w:val="left" w:pos="5459"/>
        </w:tabs>
        <w:jc w:val="both"/>
        <w:rPr>
          <w:rFonts w:ascii="Arial Nova Cond" w:hAnsi="Arial Nova Cond"/>
          <w:b/>
          <w:bCs/>
          <w:color w:val="000000"/>
          <w:sz w:val="12"/>
          <w:szCs w:val="12"/>
        </w:rPr>
      </w:pPr>
    </w:p>
    <w:p w14:paraId="40207CC1" w14:textId="77777777" w:rsidR="00007AE2" w:rsidRPr="005B1211" w:rsidRDefault="005B7A0B" w:rsidP="005B7A0B">
      <w:pPr>
        <w:tabs>
          <w:tab w:val="left" w:pos="708"/>
          <w:tab w:val="left" w:pos="5459"/>
        </w:tabs>
        <w:ind w:left="709"/>
        <w:jc w:val="both"/>
        <w:rPr>
          <w:rFonts w:ascii="Arial Nova Cond" w:hAnsi="Arial Nova Cond"/>
          <w:color w:val="000000"/>
        </w:rPr>
      </w:pPr>
      <w:r w:rsidRPr="005B1211">
        <w:rPr>
          <w:rFonts w:ascii="Arial Nova Cond" w:hAnsi="Arial Nova Cond"/>
          <w:color w:val="000000"/>
        </w:rPr>
        <w:t>Formación en cálculo, instalación y mantenimiento de instalaciones de media tensión, baja tensión y alumbrado exterior. Formación en instalación y mantenimiento de sistemas de climatización y calefacción. Formación en energías renovables y combustibles alternativos, eficiencia energética, mercado eléctrico y regulación del sector energético.</w:t>
      </w:r>
    </w:p>
    <w:p w14:paraId="395ED28D" w14:textId="77777777" w:rsidR="005B7A0B" w:rsidRPr="00A95ACC" w:rsidRDefault="005B7A0B" w:rsidP="005B7A0B">
      <w:pPr>
        <w:tabs>
          <w:tab w:val="left" w:pos="708"/>
          <w:tab w:val="left" w:pos="5459"/>
        </w:tabs>
        <w:ind w:left="709"/>
        <w:jc w:val="both"/>
        <w:rPr>
          <w:rFonts w:ascii="Arial Nova Cond" w:hAnsi="Arial Nova Cond"/>
          <w:b/>
          <w:bCs/>
          <w:color w:val="000000"/>
          <w:sz w:val="12"/>
          <w:szCs w:val="12"/>
        </w:rPr>
      </w:pPr>
    </w:p>
    <w:tbl>
      <w:tblPr>
        <w:tblpPr w:leftFromText="141" w:rightFromText="141" w:vertAnchor="text" w:horzAnchor="margin" w:tblpXSpec="center" w:tblpY="1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1"/>
        <w:gridCol w:w="1981"/>
        <w:gridCol w:w="1816"/>
        <w:gridCol w:w="2148"/>
      </w:tblGrid>
      <w:tr w:rsidR="005B7A0B" w:rsidRPr="00E24B9A" w14:paraId="075D9B27" w14:textId="77777777" w:rsidTr="00E24B9A">
        <w:trPr>
          <w:trHeight w:val="254"/>
        </w:trPr>
        <w:tc>
          <w:tcPr>
            <w:tcW w:w="1981" w:type="dxa"/>
            <w:shd w:val="clear" w:color="auto" w:fill="auto"/>
          </w:tcPr>
          <w:p w14:paraId="05C04E48" w14:textId="77777777" w:rsidR="005B7A0B" w:rsidRPr="00E24B9A" w:rsidRDefault="005B7A0B" w:rsidP="00E24B9A">
            <w:pPr>
              <w:tabs>
                <w:tab w:val="left" w:pos="708"/>
                <w:tab w:val="left" w:pos="5459"/>
              </w:tabs>
              <w:jc w:val="both"/>
              <w:rPr>
                <w:rFonts w:ascii="Arial Nova Cond" w:hAnsi="Arial Nova Cond"/>
                <w:b/>
                <w:bCs/>
                <w:color w:val="000000"/>
              </w:rPr>
            </w:pPr>
            <w:r w:rsidRPr="00E24B9A">
              <w:rPr>
                <w:rFonts w:ascii="Arial Nova Cond" w:hAnsi="Arial Nova Cond"/>
                <w:b/>
                <w:bCs/>
                <w:color w:val="000000"/>
              </w:rPr>
              <w:t>Denominación</w:t>
            </w:r>
          </w:p>
        </w:tc>
        <w:tc>
          <w:tcPr>
            <w:tcW w:w="1981" w:type="dxa"/>
            <w:shd w:val="clear" w:color="auto" w:fill="auto"/>
          </w:tcPr>
          <w:p w14:paraId="3D87D894" w14:textId="77777777" w:rsidR="005B7A0B" w:rsidRPr="00E24B9A" w:rsidRDefault="005B7A0B" w:rsidP="00E24B9A">
            <w:pPr>
              <w:tabs>
                <w:tab w:val="left" w:pos="708"/>
                <w:tab w:val="left" w:pos="5459"/>
              </w:tabs>
              <w:jc w:val="both"/>
              <w:rPr>
                <w:rFonts w:ascii="Arial Nova Cond" w:hAnsi="Arial Nova Cond"/>
                <w:b/>
                <w:bCs/>
                <w:color w:val="000000"/>
              </w:rPr>
            </w:pPr>
            <w:r w:rsidRPr="00E24B9A">
              <w:rPr>
                <w:rFonts w:ascii="Arial Nova Cond" w:hAnsi="Arial Nova Cond"/>
                <w:b/>
                <w:bCs/>
                <w:color w:val="000000"/>
              </w:rPr>
              <w:t>Centro</w:t>
            </w:r>
          </w:p>
        </w:tc>
        <w:tc>
          <w:tcPr>
            <w:tcW w:w="1816" w:type="dxa"/>
            <w:shd w:val="clear" w:color="auto" w:fill="auto"/>
          </w:tcPr>
          <w:p w14:paraId="1F8C76FD" w14:textId="77777777" w:rsidR="005B7A0B" w:rsidRPr="00E24B9A" w:rsidRDefault="005B7A0B" w:rsidP="00E24B9A">
            <w:pPr>
              <w:tabs>
                <w:tab w:val="left" w:pos="708"/>
                <w:tab w:val="left" w:pos="5459"/>
              </w:tabs>
              <w:jc w:val="both"/>
              <w:rPr>
                <w:rFonts w:ascii="Arial Nova Cond" w:hAnsi="Arial Nova Cond"/>
                <w:b/>
                <w:bCs/>
                <w:color w:val="000000"/>
              </w:rPr>
            </w:pPr>
            <w:r w:rsidRPr="00E24B9A">
              <w:rPr>
                <w:rFonts w:ascii="Arial Nova Cond" w:hAnsi="Arial Nova Cond"/>
                <w:b/>
                <w:bCs/>
                <w:color w:val="000000"/>
              </w:rPr>
              <w:t>Duración</w:t>
            </w:r>
          </w:p>
        </w:tc>
        <w:tc>
          <w:tcPr>
            <w:tcW w:w="2148" w:type="dxa"/>
            <w:shd w:val="clear" w:color="auto" w:fill="auto"/>
          </w:tcPr>
          <w:p w14:paraId="6ABD9DDA" w14:textId="77777777" w:rsidR="005B7A0B" w:rsidRPr="00E24B9A" w:rsidRDefault="005B7A0B" w:rsidP="00E24B9A">
            <w:pPr>
              <w:tabs>
                <w:tab w:val="left" w:pos="708"/>
                <w:tab w:val="left" w:pos="5459"/>
              </w:tabs>
              <w:jc w:val="both"/>
              <w:rPr>
                <w:rFonts w:ascii="Arial Nova Cond" w:hAnsi="Arial Nova Cond"/>
                <w:b/>
                <w:bCs/>
                <w:color w:val="000000"/>
              </w:rPr>
            </w:pPr>
            <w:r w:rsidRPr="00E24B9A">
              <w:rPr>
                <w:rFonts w:ascii="Arial Nova Cond" w:hAnsi="Arial Nova Cond"/>
                <w:b/>
                <w:bCs/>
                <w:color w:val="000000"/>
              </w:rPr>
              <w:t>Año de expedición</w:t>
            </w:r>
          </w:p>
        </w:tc>
      </w:tr>
      <w:tr w:rsidR="005B7A0B" w:rsidRPr="00E24B9A" w14:paraId="344CCBF7" w14:textId="77777777" w:rsidTr="00E24B9A">
        <w:trPr>
          <w:trHeight w:val="254"/>
        </w:trPr>
        <w:tc>
          <w:tcPr>
            <w:tcW w:w="1981" w:type="dxa"/>
            <w:shd w:val="clear" w:color="auto" w:fill="auto"/>
          </w:tcPr>
          <w:p w14:paraId="2D15CA50" w14:textId="77777777" w:rsidR="005B7A0B" w:rsidRPr="00E24B9A" w:rsidRDefault="005B7A0B" w:rsidP="00E24B9A">
            <w:pPr>
              <w:tabs>
                <w:tab w:val="left" w:pos="708"/>
                <w:tab w:val="left" w:pos="5459"/>
              </w:tabs>
              <w:jc w:val="both"/>
              <w:rPr>
                <w:rFonts w:ascii="Arial Nova Cond" w:hAnsi="Arial Nova Cond"/>
                <w:b/>
                <w:bCs/>
                <w:color w:val="000000"/>
              </w:rPr>
            </w:pPr>
          </w:p>
        </w:tc>
        <w:tc>
          <w:tcPr>
            <w:tcW w:w="1981" w:type="dxa"/>
            <w:shd w:val="clear" w:color="auto" w:fill="auto"/>
          </w:tcPr>
          <w:p w14:paraId="37FF19CF" w14:textId="77777777" w:rsidR="005B7A0B" w:rsidRPr="00E24B9A" w:rsidRDefault="005B7A0B" w:rsidP="00E24B9A">
            <w:pPr>
              <w:tabs>
                <w:tab w:val="left" w:pos="708"/>
                <w:tab w:val="left" w:pos="5459"/>
              </w:tabs>
              <w:jc w:val="both"/>
              <w:rPr>
                <w:rFonts w:ascii="Arial Nova Cond" w:hAnsi="Arial Nova Cond"/>
                <w:b/>
                <w:bCs/>
                <w:color w:val="000000"/>
              </w:rPr>
            </w:pPr>
          </w:p>
        </w:tc>
        <w:tc>
          <w:tcPr>
            <w:tcW w:w="1816" w:type="dxa"/>
            <w:shd w:val="clear" w:color="auto" w:fill="auto"/>
          </w:tcPr>
          <w:p w14:paraId="508DDD42" w14:textId="77777777" w:rsidR="005B7A0B" w:rsidRPr="00E24B9A" w:rsidRDefault="005B7A0B" w:rsidP="00E24B9A">
            <w:pPr>
              <w:tabs>
                <w:tab w:val="left" w:pos="708"/>
                <w:tab w:val="left" w:pos="5459"/>
              </w:tabs>
              <w:jc w:val="both"/>
              <w:rPr>
                <w:rFonts w:ascii="Arial Nova Cond" w:hAnsi="Arial Nova Cond"/>
                <w:b/>
                <w:bCs/>
                <w:color w:val="000000"/>
              </w:rPr>
            </w:pPr>
          </w:p>
        </w:tc>
        <w:tc>
          <w:tcPr>
            <w:tcW w:w="2148" w:type="dxa"/>
            <w:shd w:val="clear" w:color="auto" w:fill="auto"/>
          </w:tcPr>
          <w:p w14:paraId="6D6E1C9E" w14:textId="77777777" w:rsidR="005B7A0B" w:rsidRPr="00E24B9A" w:rsidRDefault="005B7A0B" w:rsidP="00E24B9A">
            <w:pPr>
              <w:tabs>
                <w:tab w:val="left" w:pos="708"/>
                <w:tab w:val="left" w:pos="5459"/>
              </w:tabs>
              <w:jc w:val="both"/>
              <w:rPr>
                <w:rFonts w:ascii="Arial Nova Cond" w:hAnsi="Arial Nova Cond"/>
                <w:b/>
                <w:bCs/>
                <w:color w:val="000000"/>
              </w:rPr>
            </w:pPr>
          </w:p>
        </w:tc>
      </w:tr>
      <w:tr w:rsidR="005B7A0B" w:rsidRPr="00E24B9A" w14:paraId="48A1031F" w14:textId="77777777" w:rsidTr="00E24B9A">
        <w:trPr>
          <w:trHeight w:val="254"/>
        </w:trPr>
        <w:tc>
          <w:tcPr>
            <w:tcW w:w="1981" w:type="dxa"/>
            <w:shd w:val="clear" w:color="auto" w:fill="auto"/>
          </w:tcPr>
          <w:p w14:paraId="0139923C" w14:textId="77777777" w:rsidR="005B7A0B" w:rsidRPr="00E24B9A" w:rsidRDefault="005B7A0B" w:rsidP="00E24B9A">
            <w:pPr>
              <w:tabs>
                <w:tab w:val="left" w:pos="708"/>
                <w:tab w:val="left" w:pos="5459"/>
              </w:tabs>
              <w:jc w:val="both"/>
              <w:rPr>
                <w:rFonts w:ascii="Arial Nova Cond" w:hAnsi="Arial Nova Cond"/>
                <w:b/>
                <w:bCs/>
                <w:color w:val="000000"/>
              </w:rPr>
            </w:pPr>
          </w:p>
        </w:tc>
        <w:tc>
          <w:tcPr>
            <w:tcW w:w="1981" w:type="dxa"/>
            <w:shd w:val="clear" w:color="auto" w:fill="auto"/>
          </w:tcPr>
          <w:p w14:paraId="18ABB090" w14:textId="77777777" w:rsidR="005B7A0B" w:rsidRPr="00E24B9A" w:rsidRDefault="005B7A0B" w:rsidP="00E24B9A">
            <w:pPr>
              <w:tabs>
                <w:tab w:val="left" w:pos="708"/>
                <w:tab w:val="left" w:pos="5459"/>
              </w:tabs>
              <w:jc w:val="both"/>
              <w:rPr>
                <w:rFonts w:ascii="Arial Nova Cond" w:hAnsi="Arial Nova Cond"/>
                <w:b/>
                <w:bCs/>
                <w:color w:val="000000"/>
              </w:rPr>
            </w:pPr>
          </w:p>
        </w:tc>
        <w:tc>
          <w:tcPr>
            <w:tcW w:w="1816" w:type="dxa"/>
            <w:shd w:val="clear" w:color="auto" w:fill="auto"/>
          </w:tcPr>
          <w:p w14:paraId="0DA1309A" w14:textId="77777777" w:rsidR="005B7A0B" w:rsidRPr="00E24B9A" w:rsidRDefault="005B7A0B" w:rsidP="00E24B9A">
            <w:pPr>
              <w:tabs>
                <w:tab w:val="left" w:pos="708"/>
                <w:tab w:val="left" w:pos="5459"/>
              </w:tabs>
              <w:jc w:val="both"/>
              <w:rPr>
                <w:rFonts w:ascii="Arial Nova Cond" w:hAnsi="Arial Nova Cond"/>
                <w:b/>
                <w:bCs/>
                <w:color w:val="000000"/>
              </w:rPr>
            </w:pPr>
          </w:p>
        </w:tc>
        <w:tc>
          <w:tcPr>
            <w:tcW w:w="2148" w:type="dxa"/>
            <w:shd w:val="clear" w:color="auto" w:fill="auto"/>
          </w:tcPr>
          <w:p w14:paraId="7BD229F8" w14:textId="77777777" w:rsidR="005B7A0B" w:rsidRPr="00E24B9A" w:rsidRDefault="005B7A0B" w:rsidP="00E24B9A">
            <w:pPr>
              <w:tabs>
                <w:tab w:val="left" w:pos="708"/>
                <w:tab w:val="left" w:pos="5459"/>
              </w:tabs>
              <w:jc w:val="both"/>
              <w:rPr>
                <w:rFonts w:ascii="Arial Nova Cond" w:hAnsi="Arial Nova Cond"/>
                <w:b/>
                <w:bCs/>
                <w:color w:val="000000"/>
              </w:rPr>
            </w:pPr>
          </w:p>
        </w:tc>
      </w:tr>
    </w:tbl>
    <w:p w14:paraId="64018D68" w14:textId="77777777" w:rsidR="005B7A0B" w:rsidRDefault="005B7A0B" w:rsidP="006042A0">
      <w:pPr>
        <w:tabs>
          <w:tab w:val="left" w:pos="708"/>
          <w:tab w:val="left" w:pos="5459"/>
        </w:tabs>
        <w:jc w:val="both"/>
        <w:rPr>
          <w:rFonts w:ascii="Arial Nova Cond" w:hAnsi="Arial Nova Cond"/>
          <w:b/>
          <w:bCs/>
          <w:color w:val="000000"/>
        </w:rPr>
      </w:pPr>
    </w:p>
    <w:p w14:paraId="2A9AC41F" w14:textId="77777777" w:rsidR="005B7A0B" w:rsidRDefault="005B7A0B" w:rsidP="006042A0">
      <w:pPr>
        <w:tabs>
          <w:tab w:val="left" w:pos="708"/>
          <w:tab w:val="left" w:pos="5459"/>
        </w:tabs>
        <w:jc w:val="both"/>
        <w:rPr>
          <w:rFonts w:ascii="Arial Nova Cond" w:hAnsi="Arial Nova Cond"/>
          <w:b/>
          <w:bCs/>
          <w:color w:val="000000"/>
        </w:rPr>
      </w:pPr>
    </w:p>
    <w:p w14:paraId="0E629DF9" w14:textId="77777777" w:rsidR="005B7A0B" w:rsidRDefault="005B7A0B" w:rsidP="006042A0">
      <w:pPr>
        <w:tabs>
          <w:tab w:val="left" w:pos="708"/>
          <w:tab w:val="left" w:pos="5459"/>
        </w:tabs>
        <w:jc w:val="both"/>
        <w:rPr>
          <w:rFonts w:ascii="Arial Nova Cond" w:hAnsi="Arial Nova Cond"/>
          <w:b/>
          <w:bCs/>
          <w:color w:val="000000"/>
        </w:rPr>
      </w:pPr>
    </w:p>
    <w:p w14:paraId="78532295" w14:textId="77777777" w:rsidR="005B7A0B" w:rsidRDefault="005B7A0B" w:rsidP="006042A0">
      <w:pPr>
        <w:tabs>
          <w:tab w:val="left" w:pos="708"/>
          <w:tab w:val="left" w:pos="5459"/>
        </w:tabs>
        <w:jc w:val="both"/>
        <w:rPr>
          <w:rFonts w:ascii="Arial Nova Cond" w:hAnsi="Arial Nova Cond"/>
          <w:b/>
          <w:bCs/>
          <w:color w:val="000000"/>
        </w:rPr>
      </w:pPr>
    </w:p>
    <w:p w14:paraId="2862B91F" w14:textId="77777777" w:rsidR="005B7A0B" w:rsidRPr="00A95ACC" w:rsidRDefault="005B7A0B" w:rsidP="006042A0">
      <w:pPr>
        <w:tabs>
          <w:tab w:val="left" w:pos="708"/>
          <w:tab w:val="left" w:pos="5459"/>
        </w:tabs>
        <w:jc w:val="both"/>
        <w:rPr>
          <w:rFonts w:ascii="Arial Nova Cond" w:hAnsi="Arial Nova Cond"/>
          <w:b/>
          <w:bCs/>
          <w:color w:val="000000"/>
          <w:sz w:val="12"/>
          <w:szCs w:val="12"/>
        </w:rPr>
      </w:pPr>
    </w:p>
    <w:p w14:paraId="6E64B200" w14:textId="77777777" w:rsidR="005B7A0B" w:rsidRPr="005B1211" w:rsidRDefault="005B7A0B" w:rsidP="005B7A0B">
      <w:pPr>
        <w:tabs>
          <w:tab w:val="left" w:pos="708"/>
          <w:tab w:val="left" w:pos="5459"/>
        </w:tabs>
        <w:ind w:left="709"/>
        <w:jc w:val="both"/>
        <w:rPr>
          <w:rFonts w:ascii="Arial Nova Cond" w:hAnsi="Arial Nova Cond"/>
          <w:color w:val="000000"/>
        </w:rPr>
      </w:pPr>
      <w:r w:rsidRPr="005B1211">
        <w:rPr>
          <w:rFonts w:ascii="Arial Nova Cond" w:hAnsi="Arial Nova Cond"/>
          <w:color w:val="000000"/>
        </w:rPr>
        <w:t xml:space="preserve">Formación en instalación y mantenimiento de automatismos y </w:t>
      </w:r>
      <w:proofErr w:type="spellStart"/>
      <w:r w:rsidRPr="005B1211">
        <w:rPr>
          <w:rFonts w:ascii="Arial Nova Cond" w:hAnsi="Arial Nova Cond"/>
          <w:color w:val="000000"/>
        </w:rPr>
        <w:t>PLCs</w:t>
      </w:r>
      <w:proofErr w:type="spellEnd"/>
      <w:r w:rsidRPr="005B1211">
        <w:rPr>
          <w:rFonts w:ascii="Arial Nova Cond" w:hAnsi="Arial Nova Cond"/>
          <w:color w:val="000000"/>
        </w:rPr>
        <w:t>, telemando, sistemas BMS, domótica/</w:t>
      </w:r>
      <w:proofErr w:type="spellStart"/>
      <w:r w:rsidRPr="005B1211">
        <w:rPr>
          <w:rFonts w:ascii="Arial Nova Cond" w:hAnsi="Arial Nova Cond"/>
          <w:color w:val="000000"/>
        </w:rPr>
        <w:t>inmótica</w:t>
      </w:r>
      <w:proofErr w:type="spellEnd"/>
      <w:r w:rsidRPr="005B1211">
        <w:rPr>
          <w:rFonts w:ascii="Arial Nova Cond" w:hAnsi="Arial Nova Cond"/>
          <w:color w:val="000000"/>
        </w:rPr>
        <w:t>, sistemas de video vigilancia y seguridad. Formación en</w:t>
      </w:r>
      <w:r w:rsidR="009416E2">
        <w:rPr>
          <w:rFonts w:ascii="Arial Nova Cond" w:hAnsi="Arial Nova Cond"/>
          <w:color w:val="000000"/>
        </w:rPr>
        <w:t xml:space="preserve"> sistemas/instalaciones de</w:t>
      </w:r>
      <w:r w:rsidRPr="005B1211">
        <w:rPr>
          <w:rFonts w:ascii="Arial Nova Cond" w:hAnsi="Arial Nova Cond"/>
          <w:color w:val="000000"/>
        </w:rPr>
        <w:t xml:space="preserve"> lucha contra</w:t>
      </w:r>
      <w:r w:rsidR="009416E2">
        <w:rPr>
          <w:rFonts w:ascii="Arial Nova Cond" w:hAnsi="Arial Nova Cond"/>
          <w:color w:val="000000"/>
        </w:rPr>
        <w:t xml:space="preserve"> </w:t>
      </w:r>
      <w:r w:rsidRPr="005B1211">
        <w:rPr>
          <w:rFonts w:ascii="Arial Nova Cond" w:hAnsi="Arial Nova Cond"/>
          <w:color w:val="000000"/>
        </w:rPr>
        <w:t>incendios, sistemas hidráulicos y aparatos de elevación. Formación en instalación y mantenimiento de sistemas de comunicación de voz y datos y/o redes de fibra óptica.</w:t>
      </w:r>
      <w:r w:rsidR="009416E2">
        <w:rPr>
          <w:rFonts w:ascii="Arial Nova Cond" w:hAnsi="Arial Nova Cond"/>
          <w:color w:val="000000"/>
        </w:rPr>
        <w:t xml:space="preserve"> Formación en sistema BIM.</w:t>
      </w:r>
    </w:p>
    <w:p w14:paraId="280D9EBD" w14:textId="77777777" w:rsidR="005B7A0B" w:rsidRPr="00A95ACC" w:rsidRDefault="005B7A0B" w:rsidP="005B7A0B">
      <w:pPr>
        <w:tabs>
          <w:tab w:val="left" w:pos="708"/>
          <w:tab w:val="left" w:pos="5459"/>
        </w:tabs>
        <w:ind w:left="709"/>
        <w:jc w:val="both"/>
        <w:rPr>
          <w:rFonts w:ascii="Arial Nova Cond" w:hAnsi="Arial Nova Cond"/>
          <w:b/>
          <w:bCs/>
          <w:color w:val="000000"/>
          <w:sz w:val="12"/>
          <w:szCs w:val="12"/>
        </w:rPr>
      </w:pPr>
    </w:p>
    <w:tbl>
      <w:tblPr>
        <w:tblpPr w:leftFromText="141" w:rightFromText="141" w:vertAnchor="text" w:horzAnchor="margin" w:tblpXSpec="center" w:tblpY="1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1"/>
        <w:gridCol w:w="1981"/>
        <w:gridCol w:w="1816"/>
        <w:gridCol w:w="2148"/>
      </w:tblGrid>
      <w:tr w:rsidR="005B7A0B" w:rsidRPr="00E24B9A" w14:paraId="267F4912" w14:textId="77777777" w:rsidTr="00E24B9A">
        <w:trPr>
          <w:trHeight w:val="254"/>
        </w:trPr>
        <w:tc>
          <w:tcPr>
            <w:tcW w:w="1981" w:type="dxa"/>
            <w:shd w:val="clear" w:color="auto" w:fill="auto"/>
          </w:tcPr>
          <w:p w14:paraId="2D8F9280" w14:textId="77777777" w:rsidR="005B7A0B" w:rsidRPr="00E24B9A" w:rsidRDefault="005B7A0B" w:rsidP="00E24B9A">
            <w:pPr>
              <w:tabs>
                <w:tab w:val="left" w:pos="708"/>
                <w:tab w:val="left" w:pos="5459"/>
              </w:tabs>
              <w:jc w:val="both"/>
              <w:rPr>
                <w:rFonts w:ascii="Arial Nova Cond" w:hAnsi="Arial Nova Cond"/>
                <w:b/>
                <w:bCs/>
                <w:color w:val="000000"/>
              </w:rPr>
            </w:pPr>
            <w:r w:rsidRPr="00E24B9A">
              <w:rPr>
                <w:rFonts w:ascii="Arial Nova Cond" w:hAnsi="Arial Nova Cond"/>
                <w:b/>
                <w:bCs/>
                <w:color w:val="000000"/>
              </w:rPr>
              <w:t>Denominación</w:t>
            </w:r>
          </w:p>
        </w:tc>
        <w:tc>
          <w:tcPr>
            <w:tcW w:w="1981" w:type="dxa"/>
            <w:shd w:val="clear" w:color="auto" w:fill="auto"/>
          </w:tcPr>
          <w:p w14:paraId="77F40A2B" w14:textId="77777777" w:rsidR="005B7A0B" w:rsidRPr="00E24B9A" w:rsidRDefault="005B7A0B" w:rsidP="00E24B9A">
            <w:pPr>
              <w:tabs>
                <w:tab w:val="left" w:pos="708"/>
                <w:tab w:val="left" w:pos="5459"/>
              </w:tabs>
              <w:jc w:val="both"/>
              <w:rPr>
                <w:rFonts w:ascii="Arial Nova Cond" w:hAnsi="Arial Nova Cond"/>
                <w:b/>
                <w:bCs/>
                <w:color w:val="000000"/>
              </w:rPr>
            </w:pPr>
            <w:r w:rsidRPr="00E24B9A">
              <w:rPr>
                <w:rFonts w:ascii="Arial Nova Cond" w:hAnsi="Arial Nova Cond"/>
                <w:b/>
                <w:bCs/>
                <w:color w:val="000000"/>
              </w:rPr>
              <w:t>Centro</w:t>
            </w:r>
          </w:p>
        </w:tc>
        <w:tc>
          <w:tcPr>
            <w:tcW w:w="1816" w:type="dxa"/>
            <w:shd w:val="clear" w:color="auto" w:fill="auto"/>
          </w:tcPr>
          <w:p w14:paraId="6837135F" w14:textId="77777777" w:rsidR="005B7A0B" w:rsidRPr="00E24B9A" w:rsidRDefault="005B7A0B" w:rsidP="00E24B9A">
            <w:pPr>
              <w:tabs>
                <w:tab w:val="left" w:pos="708"/>
                <w:tab w:val="left" w:pos="5459"/>
              </w:tabs>
              <w:jc w:val="both"/>
              <w:rPr>
                <w:rFonts w:ascii="Arial Nova Cond" w:hAnsi="Arial Nova Cond"/>
                <w:b/>
                <w:bCs/>
                <w:color w:val="000000"/>
              </w:rPr>
            </w:pPr>
            <w:r w:rsidRPr="00E24B9A">
              <w:rPr>
                <w:rFonts w:ascii="Arial Nova Cond" w:hAnsi="Arial Nova Cond"/>
                <w:b/>
                <w:bCs/>
                <w:color w:val="000000"/>
              </w:rPr>
              <w:t>Duración</w:t>
            </w:r>
          </w:p>
        </w:tc>
        <w:tc>
          <w:tcPr>
            <w:tcW w:w="2148" w:type="dxa"/>
            <w:shd w:val="clear" w:color="auto" w:fill="auto"/>
          </w:tcPr>
          <w:p w14:paraId="23EF182D" w14:textId="77777777" w:rsidR="005B7A0B" w:rsidRPr="00E24B9A" w:rsidRDefault="005B7A0B" w:rsidP="00E24B9A">
            <w:pPr>
              <w:tabs>
                <w:tab w:val="left" w:pos="708"/>
                <w:tab w:val="left" w:pos="5459"/>
              </w:tabs>
              <w:jc w:val="both"/>
              <w:rPr>
                <w:rFonts w:ascii="Arial Nova Cond" w:hAnsi="Arial Nova Cond"/>
                <w:b/>
                <w:bCs/>
                <w:color w:val="000000"/>
              </w:rPr>
            </w:pPr>
            <w:r w:rsidRPr="00E24B9A">
              <w:rPr>
                <w:rFonts w:ascii="Arial Nova Cond" w:hAnsi="Arial Nova Cond"/>
                <w:b/>
                <w:bCs/>
                <w:color w:val="000000"/>
              </w:rPr>
              <w:t>Año de expedición</w:t>
            </w:r>
          </w:p>
        </w:tc>
      </w:tr>
      <w:tr w:rsidR="005B7A0B" w:rsidRPr="00E24B9A" w14:paraId="2F56711D" w14:textId="77777777" w:rsidTr="00E24B9A">
        <w:trPr>
          <w:trHeight w:val="254"/>
        </w:trPr>
        <w:tc>
          <w:tcPr>
            <w:tcW w:w="1981" w:type="dxa"/>
            <w:shd w:val="clear" w:color="auto" w:fill="auto"/>
          </w:tcPr>
          <w:p w14:paraId="7C22FF64" w14:textId="77777777" w:rsidR="005B7A0B" w:rsidRPr="00E24B9A" w:rsidRDefault="005B7A0B" w:rsidP="00E24B9A">
            <w:pPr>
              <w:tabs>
                <w:tab w:val="left" w:pos="708"/>
                <w:tab w:val="left" w:pos="5459"/>
              </w:tabs>
              <w:jc w:val="both"/>
              <w:rPr>
                <w:rFonts w:ascii="Arial Nova Cond" w:hAnsi="Arial Nova Cond"/>
                <w:b/>
                <w:bCs/>
                <w:color w:val="000000"/>
              </w:rPr>
            </w:pPr>
          </w:p>
        </w:tc>
        <w:tc>
          <w:tcPr>
            <w:tcW w:w="1981" w:type="dxa"/>
            <w:shd w:val="clear" w:color="auto" w:fill="auto"/>
          </w:tcPr>
          <w:p w14:paraId="65ACA6F2" w14:textId="77777777" w:rsidR="005B7A0B" w:rsidRPr="00E24B9A" w:rsidRDefault="005B7A0B" w:rsidP="00E24B9A">
            <w:pPr>
              <w:tabs>
                <w:tab w:val="left" w:pos="708"/>
                <w:tab w:val="left" w:pos="5459"/>
              </w:tabs>
              <w:jc w:val="both"/>
              <w:rPr>
                <w:rFonts w:ascii="Arial Nova Cond" w:hAnsi="Arial Nova Cond"/>
                <w:b/>
                <w:bCs/>
                <w:color w:val="000000"/>
              </w:rPr>
            </w:pPr>
          </w:p>
        </w:tc>
        <w:tc>
          <w:tcPr>
            <w:tcW w:w="1816" w:type="dxa"/>
            <w:shd w:val="clear" w:color="auto" w:fill="auto"/>
          </w:tcPr>
          <w:p w14:paraId="2B8D896D" w14:textId="77777777" w:rsidR="005B7A0B" w:rsidRPr="00E24B9A" w:rsidRDefault="005B7A0B" w:rsidP="00E24B9A">
            <w:pPr>
              <w:tabs>
                <w:tab w:val="left" w:pos="708"/>
                <w:tab w:val="left" w:pos="5459"/>
              </w:tabs>
              <w:jc w:val="both"/>
              <w:rPr>
                <w:rFonts w:ascii="Arial Nova Cond" w:hAnsi="Arial Nova Cond"/>
                <w:b/>
                <w:bCs/>
                <w:color w:val="000000"/>
              </w:rPr>
            </w:pPr>
          </w:p>
        </w:tc>
        <w:tc>
          <w:tcPr>
            <w:tcW w:w="2148" w:type="dxa"/>
            <w:shd w:val="clear" w:color="auto" w:fill="auto"/>
          </w:tcPr>
          <w:p w14:paraId="6FDDE992" w14:textId="77777777" w:rsidR="005B7A0B" w:rsidRPr="00E24B9A" w:rsidRDefault="005B7A0B" w:rsidP="00E24B9A">
            <w:pPr>
              <w:tabs>
                <w:tab w:val="left" w:pos="708"/>
                <w:tab w:val="left" w:pos="5459"/>
              </w:tabs>
              <w:jc w:val="both"/>
              <w:rPr>
                <w:rFonts w:ascii="Arial Nova Cond" w:hAnsi="Arial Nova Cond"/>
                <w:b/>
                <w:bCs/>
                <w:color w:val="000000"/>
              </w:rPr>
            </w:pPr>
          </w:p>
        </w:tc>
      </w:tr>
      <w:tr w:rsidR="005B7A0B" w:rsidRPr="00E24B9A" w14:paraId="7D2AE827" w14:textId="77777777" w:rsidTr="00E24B9A">
        <w:trPr>
          <w:trHeight w:val="254"/>
        </w:trPr>
        <w:tc>
          <w:tcPr>
            <w:tcW w:w="1981" w:type="dxa"/>
            <w:shd w:val="clear" w:color="auto" w:fill="auto"/>
          </w:tcPr>
          <w:p w14:paraId="223E2EBE" w14:textId="77777777" w:rsidR="005B7A0B" w:rsidRPr="00E24B9A" w:rsidRDefault="005B7A0B" w:rsidP="00E24B9A">
            <w:pPr>
              <w:tabs>
                <w:tab w:val="left" w:pos="708"/>
                <w:tab w:val="left" w:pos="5459"/>
              </w:tabs>
              <w:jc w:val="both"/>
              <w:rPr>
                <w:rFonts w:ascii="Arial Nova Cond" w:hAnsi="Arial Nova Cond"/>
                <w:b/>
                <w:bCs/>
                <w:color w:val="000000"/>
              </w:rPr>
            </w:pPr>
          </w:p>
        </w:tc>
        <w:tc>
          <w:tcPr>
            <w:tcW w:w="1981" w:type="dxa"/>
            <w:shd w:val="clear" w:color="auto" w:fill="auto"/>
          </w:tcPr>
          <w:p w14:paraId="4693F442" w14:textId="77777777" w:rsidR="005B7A0B" w:rsidRPr="00E24B9A" w:rsidRDefault="005B7A0B" w:rsidP="00E24B9A">
            <w:pPr>
              <w:tabs>
                <w:tab w:val="left" w:pos="708"/>
                <w:tab w:val="left" w:pos="5459"/>
              </w:tabs>
              <w:jc w:val="both"/>
              <w:rPr>
                <w:rFonts w:ascii="Arial Nova Cond" w:hAnsi="Arial Nova Cond"/>
                <w:b/>
                <w:bCs/>
                <w:color w:val="000000"/>
              </w:rPr>
            </w:pPr>
          </w:p>
        </w:tc>
        <w:tc>
          <w:tcPr>
            <w:tcW w:w="1816" w:type="dxa"/>
            <w:shd w:val="clear" w:color="auto" w:fill="auto"/>
          </w:tcPr>
          <w:p w14:paraId="350E5B86" w14:textId="77777777" w:rsidR="005B7A0B" w:rsidRPr="00E24B9A" w:rsidRDefault="005B7A0B" w:rsidP="00E24B9A">
            <w:pPr>
              <w:tabs>
                <w:tab w:val="left" w:pos="708"/>
                <w:tab w:val="left" w:pos="5459"/>
              </w:tabs>
              <w:jc w:val="both"/>
              <w:rPr>
                <w:rFonts w:ascii="Arial Nova Cond" w:hAnsi="Arial Nova Cond"/>
                <w:b/>
                <w:bCs/>
                <w:color w:val="000000"/>
              </w:rPr>
            </w:pPr>
          </w:p>
        </w:tc>
        <w:tc>
          <w:tcPr>
            <w:tcW w:w="2148" w:type="dxa"/>
            <w:shd w:val="clear" w:color="auto" w:fill="auto"/>
          </w:tcPr>
          <w:p w14:paraId="02D9EB77" w14:textId="77777777" w:rsidR="005B7A0B" w:rsidRPr="00E24B9A" w:rsidRDefault="005B7A0B" w:rsidP="00E24B9A">
            <w:pPr>
              <w:tabs>
                <w:tab w:val="left" w:pos="708"/>
                <w:tab w:val="left" w:pos="5459"/>
              </w:tabs>
              <w:jc w:val="both"/>
              <w:rPr>
                <w:rFonts w:ascii="Arial Nova Cond" w:hAnsi="Arial Nova Cond"/>
                <w:b/>
                <w:bCs/>
                <w:color w:val="000000"/>
              </w:rPr>
            </w:pPr>
          </w:p>
        </w:tc>
      </w:tr>
    </w:tbl>
    <w:p w14:paraId="72191BA6" w14:textId="77777777" w:rsidR="005B7A0B" w:rsidRDefault="005B7A0B" w:rsidP="005B7A0B">
      <w:pPr>
        <w:tabs>
          <w:tab w:val="left" w:pos="708"/>
          <w:tab w:val="left" w:pos="5459"/>
        </w:tabs>
        <w:ind w:left="1134"/>
        <w:jc w:val="both"/>
        <w:rPr>
          <w:rFonts w:ascii="Arial Nova Cond" w:hAnsi="Arial Nova Cond"/>
          <w:b/>
          <w:bCs/>
          <w:color w:val="000000"/>
        </w:rPr>
      </w:pPr>
    </w:p>
    <w:p w14:paraId="4846AD69" w14:textId="77777777" w:rsidR="005B7A0B" w:rsidRDefault="005B7A0B" w:rsidP="005B7A0B">
      <w:pPr>
        <w:tabs>
          <w:tab w:val="left" w:pos="708"/>
          <w:tab w:val="left" w:pos="5459"/>
        </w:tabs>
        <w:ind w:left="1134"/>
        <w:jc w:val="both"/>
        <w:rPr>
          <w:rFonts w:ascii="Arial Nova Cond" w:hAnsi="Arial Nova Cond"/>
          <w:b/>
          <w:bCs/>
          <w:color w:val="000000"/>
        </w:rPr>
      </w:pPr>
    </w:p>
    <w:p w14:paraId="5A776398" w14:textId="77777777" w:rsidR="005B7A0B" w:rsidRDefault="005B7A0B" w:rsidP="005B7A0B">
      <w:pPr>
        <w:tabs>
          <w:tab w:val="left" w:pos="708"/>
          <w:tab w:val="left" w:pos="5459"/>
        </w:tabs>
        <w:ind w:left="1134"/>
        <w:jc w:val="both"/>
        <w:rPr>
          <w:rFonts w:ascii="Arial Nova Cond" w:hAnsi="Arial Nova Cond"/>
          <w:b/>
          <w:bCs/>
          <w:color w:val="000000"/>
        </w:rPr>
      </w:pPr>
    </w:p>
    <w:p w14:paraId="31349EE1" w14:textId="77777777" w:rsidR="005B7A0B" w:rsidRDefault="005B7A0B" w:rsidP="005B7A0B">
      <w:pPr>
        <w:tabs>
          <w:tab w:val="left" w:pos="708"/>
          <w:tab w:val="left" w:pos="5459"/>
        </w:tabs>
        <w:ind w:left="709"/>
        <w:jc w:val="both"/>
        <w:rPr>
          <w:rFonts w:ascii="Arial Nova Cond" w:hAnsi="Arial Nova Cond"/>
          <w:b/>
          <w:bCs/>
          <w:color w:val="000000"/>
        </w:rPr>
      </w:pPr>
    </w:p>
    <w:p w14:paraId="4ABFDD5A" w14:textId="77777777" w:rsidR="005B7A0B" w:rsidRPr="00A95ACC" w:rsidRDefault="005B7A0B" w:rsidP="005B7A0B">
      <w:pPr>
        <w:tabs>
          <w:tab w:val="left" w:pos="708"/>
          <w:tab w:val="left" w:pos="5459"/>
        </w:tabs>
        <w:ind w:left="709"/>
        <w:jc w:val="both"/>
        <w:rPr>
          <w:rFonts w:ascii="Arial Nova Cond" w:hAnsi="Arial Nova Cond"/>
          <w:b/>
          <w:bCs/>
          <w:color w:val="000000"/>
          <w:sz w:val="12"/>
          <w:szCs w:val="12"/>
        </w:rPr>
      </w:pPr>
    </w:p>
    <w:p w14:paraId="3D9BA7B4" w14:textId="77777777" w:rsidR="005B7A0B" w:rsidRPr="005B1211" w:rsidRDefault="005B7A0B" w:rsidP="005B7A0B">
      <w:pPr>
        <w:tabs>
          <w:tab w:val="left" w:pos="708"/>
          <w:tab w:val="left" w:pos="5459"/>
        </w:tabs>
        <w:ind w:left="709"/>
        <w:jc w:val="both"/>
        <w:rPr>
          <w:rFonts w:ascii="Arial Nova Cond" w:hAnsi="Arial Nova Cond"/>
          <w:color w:val="000000"/>
        </w:rPr>
      </w:pPr>
      <w:r w:rsidRPr="005B1211">
        <w:rPr>
          <w:rFonts w:ascii="Arial Nova Cond" w:hAnsi="Arial Nova Cond"/>
          <w:color w:val="000000"/>
        </w:rPr>
        <w:t>Formación en prevención de riesgos laborales (PRL), seguridad industrial y protección del medioambiente.</w:t>
      </w:r>
    </w:p>
    <w:p w14:paraId="177D6E59" w14:textId="77777777" w:rsidR="005B7A0B" w:rsidRPr="00A95ACC" w:rsidRDefault="005B7A0B" w:rsidP="005B7A0B">
      <w:pPr>
        <w:tabs>
          <w:tab w:val="left" w:pos="708"/>
          <w:tab w:val="left" w:pos="5459"/>
        </w:tabs>
        <w:ind w:left="1134"/>
        <w:jc w:val="both"/>
        <w:rPr>
          <w:rFonts w:ascii="Arial Nova Cond" w:hAnsi="Arial Nova Cond"/>
          <w:b/>
          <w:bCs/>
          <w:color w:val="000000"/>
          <w:sz w:val="12"/>
          <w:szCs w:val="12"/>
        </w:rPr>
      </w:pPr>
    </w:p>
    <w:tbl>
      <w:tblPr>
        <w:tblpPr w:leftFromText="141" w:rightFromText="141" w:vertAnchor="text" w:horzAnchor="margin" w:tblpXSpec="center" w:tblpY="1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1"/>
        <w:gridCol w:w="1981"/>
        <w:gridCol w:w="1816"/>
        <w:gridCol w:w="2148"/>
      </w:tblGrid>
      <w:tr w:rsidR="005B7A0B" w:rsidRPr="00E24B9A" w14:paraId="17A7BD77" w14:textId="77777777" w:rsidTr="00E24B9A">
        <w:trPr>
          <w:trHeight w:val="254"/>
        </w:trPr>
        <w:tc>
          <w:tcPr>
            <w:tcW w:w="1981" w:type="dxa"/>
            <w:shd w:val="clear" w:color="auto" w:fill="auto"/>
          </w:tcPr>
          <w:p w14:paraId="41FF0A86" w14:textId="77777777" w:rsidR="005B7A0B" w:rsidRPr="00E24B9A" w:rsidRDefault="005B7A0B" w:rsidP="00E24B9A">
            <w:pPr>
              <w:tabs>
                <w:tab w:val="left" w:pos="708"/>
                <w:tab w:val="left" w:pos="5459"/>
              </w:tabs>
              <w:jc w:val="both"/>
              <w:rPr>
                <w:rFonts w:ascii="Arial Nova Cond" w:hAnsi="Arial Nova Cond"/>
                <w:b/>
                <w:bCs/>
                <w:color w:val="000000"/>
              </w:rPr>
            </w:pPr>
            <w:r w:rsidRPr="00E24B9A">
              <w:rPr>
                <w:rFonts w:ascii="Arial Nova Cond" w:hAnsi="Arial Nova Cond"/>
                <w:b/>
                <w:bCs/>
                <w:color w:val="000000"/>
              </w:rPr>
              <w:t>Denominación</w:t>
            </w:r>
          </w:p>
        </w:tc>
        <w:tc>
          <w:tcPr>
            <w:tcW w:w="1981" w:type="dxa"/>
            <w:shd w:val="clear" w:color="auto" w:fill="auto"/>
          </w:tcPr>
          <w:p w14:paraId="70438760" w14:textId="77777777" w:rsidR="005B7A0B" w:rsidRPr="00E24B9A" w:rsidRDefault="005B7A0B" w:rsidP="00E24B9A">
            <w:pPr>
              <w:tabs>
                <w:tab w:val="left" w:pos="708"/>
                <w:tab w:val="left" w:pos="5459"/>
              </w:tabs>
              <w:jc w:val="both"/>
              <w:rPr>
                <w:rFonts w:ascii="Arial Nova Cond" w:hAnsi="Arial Nova Cond"/>
                <w:b/>
                <w:bCs/>
                <w:color w:val="000000"/>
              </w:rPr>
            </w:pPr>
            <w:r w:rsidRPr="00E24B9A">
              <w:rPr>
                <w:rFonts w:ascii="Arial Nova Cond" w:hAnsi="Arial Nova Cond"/>
                <w:b/>
                <w:bCs/>
                <w:color w:val="000000"/>
              </w:rPr>
              <w:t>Centro</w:t>
            </w:r>
          </w:p>
        </w:tc>
        <w:tc>
          <w:tcPr>
            <w:tcW w:w="1816" w:type="dxa"/>
            <w:shd w:val="clear" w:color="auto" w:fill="auto"/>
          </w:tcPr>
          <w:p w14:paraId="69AD5FC4" w14:textId="77777777" w:rsidR="005B7A0B" w:rsidRPr="00E24B9A" w:rsidRDefault="005B7A0B" w:rsidP="00E24B9A">
            <w:pPr>
              <w:tabs>
                <w:tab w:val="left" w:pos="708"/>
                <w:tab w:val="left" w:pos="5459"/>
              </w:tabs>
              <w:jc w:val="both"/>
              <w:rPr>
                <w:rFonts w:ascii="Arial Nova Cond" w:hAnsi="Arial Nova Cond"/>
                <w:b/>
                <w:bCs/>
                <w:color w:val="000000"/>
              </w:rPr>
            </w:pPr>
            <w:r w:rsidRPr="00E24B9A">
              <w:rPr>
                <w:rFonts w:ascii="Arial Nova Cond" w:hAnsi="Arial Nova Cond"/>
                <w:b/>
                <w:bCs/>
                <w:color w:val="000000"/>
              </w:rPr>
              <w:t>Duración</w:t>
            </w:r>
          </w:p>
        </w:tc>
        <w:tc>
          <w:tcPr>
            <w:tcW w:w="2148" w:type="dxa"/>
            <w:shd w:val="clear" w:color="auto" w:fill="auto"/>
          </w:tcPr>
          <w:p w14:paraId="3B3FBFA4" w14:textId="77777777" w:rsidR="005B7A0B" w:rsidRPr="00E24B9A" w:rsidRDefault="005B7A0B" w:rsidP="00E24B9A">
            <w:pPr>
              <w:tabs>
                <w:tab w:val="left" w:pos="708"/>
                <w:tab w:val="left" w:pos="5459"/>
              </w:tabs>
              <w:jc w:val="both"/>
              <w:rPr>
                <w:rFonts w:ascii="Arial Nova Cond" w:hAnsi="Arial Nova Cond"/>
                <w:b/>
                <w:bCs/>
                <w:color w:val="000000"/>
              </w:rPr>
            </w:pPr>
            <w:r w:rsidRPr="00E24B9A">
              <w:rPr>
                <w:rFonts w:ascii="Arial Nova Cond" w:hAnsi="Arial Nova Cond"/>
                <w:b/>
                <w:bCs/>
                <w:color w:val="000000"/>
              </w:rPr>
              <w:t>Año de expedición</w:t>
            </w:r>
          </w:p>
        </w:tc>
      </w:tr>
      <w:tr w:rsidR="005B7A0B" w:rsidRPr="00E24B9A" w14:paraId="47705CE2" w14:textId="77777777" w:rsidTr="00E24B9A">
        <w:trPr>
          <w:trHeight w:val="254"/>
        </w:trPr>
        <w:tc>
          <w:tcPr>
            <w:tcW w:w="1981" w:type="dxa"/>
            <w:shd w:val="clear" w:color="auto" w:fill="auto"/>
          </w:tcPr>
          <w:p w14:paraId="191C2B44" w14:textId="77777777" w:rsidR="005B7A0B" w:rsidRPr="00E24B9A" w:rsidRDefault="005B7A0B" w:rsidP="00E24B9A">
            <w:pPr>
              <w:tabs>
                <w:tab w:val="left" w:pos="708"/>
                <w:tab w:val="left" w:pos="5459"/>
              </w:tabs>
              <w:jc w:val="both"/>
              <w:rPr>
                <w:rFonts w:ascii="Arial Nova Cond" w:hAnsi="Arial Nova Cond"/>
                <w:b/>
                <w:bCs/>
                <w:color w:val="000000"/>
              </w:rPr>
            </w:pPr>
          </w:p>
        </w:tc>
        <w:tc>
          <w:tcPr>
            <w:tcW w:w="1981" w:type="dxa"/>
            <w:shd w:val="clear" w:color="auto" w:fill="auto"/>
          </w:tcPr>
          <w:p w14:paraId="68B4898C" w14:textId="77777777" w:rsidR="005B7A0B" w:rsidRPr="00E24B9A" w:rsidRDefault="005B7A0B" w:rsidP="00E24B9A">
            <w:pPr>
              <w:tabs>
                <w:tab w:val="left" w:pos="708"/>
                <w:tab w:val="left" w:pos="5459"/>
              </w:tabs>
              <w:jc w:val="both"/>
              <w:rPr>
                <w:rFonts w:ascii="Arial Nova Cond" w:hAnsi="Arial Nova Cond"/>
                <w:b/>
                <w:bCs/>
                <w:color w:val="000000"/>
              </w:rPr>
            </w:pPr>
          </w:p>
        </w:tc>
        <w:tc>
          <w:tcPr>
            <w:tcW w:w="1816" w:type="dxa"/>
            <w:shd w:val="clear" w:color="auto" w:fill="auto"/>
          </w:tcPr>
          <w:p w14:paraId="710DA263" w14:textId="77777777" w:rsidR="005B7A0B" w:rsidRPr="00E24B9A" w:rsidRDefault="005B7A0B" w:rsidP="00E24B9A">
            <w:pPr>
              <w:tabs>
                <w:tab w:val="left" w:pos="708"/>
                <w:tab w:val="left" w:pos="5459"/>
              </w:tabs>
              <w:jc w:val="both"/>
              <w:rPr>
                <w:rFonts w:ascii="Arial Nova Cond" w:hAnsi="Arial Nova Cond"/>
                <w:b/>
                <w:bCs/>
                <w:color w:val="000000"/>
              </w:rPr>
            </w:pPr>
          </w:p>
        </w:tc>
        <w:tc>
          <w:tcPr>
            <w:tcW w:w="2148" w:type="dxa"/>
            <w:shd w:val="clear" w:color="auto" w:fill="auto"/>
          </w:tcPr>
          <w:p w14:paraId="331BAAB3" w14:textId="77777777" w:rsidR="005B7A0B" w:rsidRPr="00E24B9A" w:rsidRDefault="005B7A0B" w:rsidP="00E24B9A">
            <w:pPr>
              <w:tabs>
                <w:tab w:val="left" w:pos="708"/>
                <w:tab w:val="left" w:pos="5459"/>
              </w:tabs>
              <w:jc w:val="both"/>
              <w:rPr>
                <w:rFonts w:ascii="Arial Nova Cond" w:hAnsi="Arial Nova Cond"/>
                <w:b/>
                <w:bCs/>
                <w:color w:val="000000"/>
              </w:rPr>
            </w:pPr>
          </w:p>
        </w:tc>
      </w:tr>
      <w:tr w:rsidR="005B7A0B" w:rsidRPr="00E24B9A" w14:paraId="6AE2E6FB" w14:textId="77777777" w:rsidTr="00E24B9A">
        <w:trPr>
          <w:trHeight w:val="254"/>
        </w:trPr>
        <w:tc>
          <w:tcPr>
            <w:tcW w:w="1981" w:type="dxa"/>
            <w:shd w:val="clear" w:color="auto" w:fill="auto"/>
          </w:tcPr>
          <w:p w14:paraId="3CA82B5C" w14:textId="77777777" w:rsidR="005B7A0B" w:rsidRPr="00E24B9A" w:rsidRDefault="005B7A0B" w:rsidP="00E24B9A">
            <w:pPr>
              <w:tabs>
                <w:tab w:val="left" w:pos="708"/>
                <w:tab w:val="left" w:pos="5459"/>
              </w:tabs>
              <w:jc w:val="both"/>
              <w:rPr>
                <w:rFonts w:ascii="Arial Nova Cond" w:hAnsi="Arial Nova Cond"/>
                <w:b/>
                <w:bCs/>
                <w:color w:val="000000"/>
              </w:rPr>
            </w:pPr>
          </w:p>
        </w:tc>
        <w:tc>
          <w:tcPr>
            <w:tcW w:w="1981" w:type="dxa"/>
            <w:shd w:val="clear" w:color="auto" w:fill="auto"/>
          </w:tcPr>
          <w:p w14:paraId="1A94396C" w14:textId="77777777" w:rsidR="005B7A0B" w:rsidRPr="00E24B9A" w:rsidRDefault="005B7A0B" w:rsidP="00E24B9A">
            <w:pPr>
              <w:tabs>
                <w:tab w:val="left" w:pos="708"/>
                <w:tab w:val="left" w:pos="5459"/>
              </w:tabs>
              <w:jc w:val="both"/>
              <w:rPr>
                <w:rFonts w:ascii="Arial Nova Cond" w:hAnsi="Arial Nova Cond"/>
                <w:b/>
                <w:bCs/>
                <w:color w:val="000000"/>
              </w:rPr>
            </w:pPr>
          </w:p>
        </w:tc>
        <w:tc>
          <w:tcPr>
            <w:tcW w:w="1816" w:type="dxa"/>
            <w:shd w:val="clear" w:color="auto" w:fill="auto"/>
          </w:tcPr>
          <w:p w14:paraId="436BA546" w14:textId="77777777" w:rsidR="005B7A0B" w:rsidRPr="00E24B9A" w:rsidRDefault="005B7A0B" w:rsidP="00E24B9A">
            <w:pPr>
              <w:tabs>
                <w:tab w:val="left" w:pos="708"/>
                <w:tab w:val="left" w:pos="5459"/>
              </w:tabs>
              <w:jc w:val="both"/>
              <w:rPr>
                <w:rFonts w:ascii="Arial Nova Cond" w:hAnsi="Arial Nova Cond"/>
                <w:b/>
                <w:bCs/>
                <w:color w:val="000000"/>
              </w:rPr>
            </w:pPr>
          </w:p>
        </w:tc>
        <w:tc>
          <w:tcPr>
            <w:tcW w:w="2148" w:type="dxa"/>
            <w:shd w:val="clear" w:color="auto" w:fill="auto"/>
          </w:tcPr>
          <w:p w14:paraId="13B03B62" w14:textId="77777777" w:rsidR="005B7A0B" w:rsidRPr="00E24B9A" w:rsidRDefault="005B7A0B" w:rsidP="00E24B9A">
            <w:pPr>
              <w:tabs>
                <w:tab w:val="left" w:pos="708"/>
                <w:tab w:val="left" w:pos="5459"/>
              </w:tabs>
              <w:jc w:val="both"/>
              <w:rPr>
                <w:rFonts w:ascii="Arial Nova Cond" w:hAnsi="Arial Nova Cond"/>
                <w:b/>
                <w:bCs/>
                <w:color w:val="000000"/>
              </w:rPr>
            </w:pPr>
          </w:p>
        </w:tc>
      </w:tr>
    </w:tbl>
    <w:p w14:paraId="1DC416DC" w14:textId="77777777" w:rsidR="005B7A0B" w:rsidRDefault="005B7A0B" w:rsidP="005B7A0B">
      <w:pPr>
        <w:tabs>
          <w:tab w:val="left" w:pos="708"/>
          <w:tab w:val="left" w:pos="5459"/>
        </w:tabs>
        <w:ind w:left="1134"/>
        <w:jc w:val="both"/>
        <w:rPr>
          <w:rFonts w:ascii="Arial Nova Cond" w:hAnsi="Arial Nova Cond"/>
          <w:b/>
          <w:bCs/>
          <w:color w:val="000000"/>
        </w:rPr>
      </w:pPr>
    </w:p>
    <w:p w14:paraId="06ADAA27" w14:textId="77777777" w:rsidR="005B7A0B" w:rsidRDefault="005B7A0B" w:rsidP="005B7A0B">
      <w:pPr>
        <w:tabs>
          <w:tab w:val="left" w:pos="708"/>
          <w:tab w:val="left" w:pos="5459"/>
        </w:tabs>
        <w:ind w:left="1134"/>
        <w:jc w:val="both"/>
        <w:rPr>
          <w:rFonts w:ascii="Arial Nova Cond" w:hAnsi="Arial Nova Cond"/>
          <w:b/>
          <w:bCs/>
          <w:color w:val="000000"/>
        </w:rPr>
      </w:pPr>
    </w:p>
    <w:p w14:paraId="4F653E6F" w14:textId="77777777" w:rsidR="005B7A0B" w:rsidRDefault="005B7A0B" w:rsidP="006042A0">
      <w:pPr>
        <w:tabs>
          <w:tab w:val="left" w:pos="708"/>
          <w:tab w:val="left" w:pos="5459"/>
        </w:tabs>
        <w:jc w:val="both"/>
        <w:rPr>
          <w:rFonts w:ascii="Arial Nova Cond" w:hAnsi="Arial Nova Cond"/>
          <w:b/>
          <w:bCs/>
          <w:color w:val="000000"/>
        </w:rPr>
      </w:pPr>
    </w:p>
    <w:p w14:paraId="7A18FEDD" w14:textId="77777777" w:rsidR="00A95ACC" w:rsidRDefault="00A95ACC" w:rsidP="006042A0">
      <w:pPr>
        <w:tabs>
          <w:tab w:val="left" w:pos="708"/>
          <w:tab w:val="left" w:pos="5459"/>
        </w:tabs>
        <w:jc w:val="both"/>
        <w:rPr>
          <w:rFonts w:ascii="Arial Nova Cond" w:hAnsi="Arial Nova Cond"/>
          <w:b/>
          <w:bCs/>
          <w:color w:val="000000"/>
        </w:rPr>
      </w:pPr>
    </w:p>
    <w:p w14:paraId="2BF65C9F" w14:textId="77777777" w:rsidR="00A95ACC" w:rsidRPr="0095594D" w:rsidRDefault="00A95ACC" w:rsidP="006042A0">
      <w:pPr>
        <w:tabs>
          <w:tab w:val="left" w:pos="708"/>
          <w:tab w:val="left" w:pos="5459"/>
        </w:tabs>
        <w:jc w:val="both"/>
        <w:rPr>
          <w:rFonts w:ascii="Arial Nova Cond" w:hAnsi="Arial Nova Cond"/>
          <w:b/>
          <w:bCs/>
          <w:color w:val="000000"/>
        </w:rPr>
      </w:pPr>
    </w:p>
    <w:p w14:paraId="254C0ED0" w14:textId="77777777" w:rsidR="0095594D" w:rsidRDefault="0095594D" w:rsidP="0095594D">
      <w:pPr>
        <w:numPr>
          <w:ilvl w:val="0"/>
          <w:numId w:val="33"/>
        </w:numPr>
        <w:jc w:val="both"/>
        <w:rPr>
          <w:rFonts w:ascii="Arial Nova Cond" w:hAnsi="Arial Nova Cond"/>
          <w:b/>
          <w:bCs/>
          <w:color w:val="000000"/>
        </w:rPr>
      </w:pPr>
      <w:r w:rsidRPr="0095594D">
        <w:rPr>
          <w:rFonts w:ascii="Arial Nova Cond" w:hAnsi="Arial Nova Cond"/>
          <w:b/>
          <w:bCs/>
          <w:color w:val="000000"/>
        </w:rPr>
        <w:t xml:space="preserve">Formación en </w:t>
      </w:r>
      <w:r>
        <w:rPr>
          <w:rFonts w:ascii="Arial Nova Cond" w:hAnsi="Arial Nova Cond"/>
          <w:b/>
          <w:bCs/>
          <w:color w:val="000000"/>
        </w:rPr>
        <w:t>Inglés</w:t>
      </w:r>
      <w:r w:rsidRPr="0095594D">
        <w:rPr>
          <w:rFonts w:ascii="Arial Nova Cond" w:hAnsi="Arial Nova Cond"/>
          <w:b/>
          <w:bCs/>
          <w:color w:val="000000"/>
        </w:rPr>
        <w:t>.</w:t>
      </w:r>
    </w:p>
    <w:p w14:paraId="71E10D3D" w14:textId="77777777" w:rsidR="00726266" w:rsidRDefault="00726266" w:rsidP="00726266">
      <w:pPr>
        <w:jc w:val="both"/>
        <w:rPr>
          <w:rFonts w:ascii="Arial Nova Cond" w:hAnsi="Arial Nova Cond"/>
          <w:b/>
          <w:bCs/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3"/>
        <w:gridCol w:w="2045"/>
        <w:gridCol w:w="1905"/>
        <w:gridCol w:w="2194"/>
      </w:tblGrid>
      <w:tr w:rsidR="00726266" w:rsidRPr="003D0350" w14:paraId="71B0E23E" w14:textId="77777777" w:rsidTr="005B1211">
        <w:trPr>
          <w:jc w:val="center"/>
        </w:trPr>
        <w:tc>
          <w:tcPr>
            <w:tcW w:w="1933" w:type="dxa"/>
            <w:shd w:val="clear" w:color="auto" w:fill="auto"/>
          </w:tcPr>
          <w:p w14:paraId="61C5C888" w14:textId="77777777" w:rsidR="00726266" w:rsidRPr="003D0350" w:rsidRDefault="00726266" w:rsidP="003D0350">
            <w:pPr>
              <w:jc w:val="center"/>
              <w:rPr>
                <w:rFonts w:ascii="Arial Nova Cond" w:hAnsi="Arial Nova Cond"/>
                <w:b/>
                <w:bCs/>
                <w:color w:val="000000"/>
              </w:rPr>
            </w:pPr>
            <w:r w:rsidRPr="003D0350">
              <w:rPr>
                <w:rFonts w:ascii="Arial Nova Cond" w:hAnsi="Arial Nova Cond"/>
                <w:b/>
                <w:bCs/>
                <w:color w:val="000000"/>
              </w:rPr>
              <w:t>Idioma</w:t>
            </w:r>
          </w:p>
        </w:tc>
        <w:tc>
          <w:tcPr>
            <w:tcW w:w="2045" w:type="dxa"/>
            <w:shd w:val="clear" w:color="auto" w:fill="auto"/>
          </w:tcPr>
          <w:p w14:paraId="7BAAEE7B" w14:textId="77777777" w:rsidR="00726266" w:rsidRPr="003D0350" w:rsidRDefault="00726266" w:rsidP="003D0350">
            <w:pPr>
              <w:jc w:val="center"/>
              <w:rPr>
                <w:rFonts w:ascii="Arial Nova Cond" w:hAnsi="Arial Nova Cond"/>
                <w:b/>
                <w:bCs/>
                <w:color w:val="000000"/>
              </w:rPr>
            </w:pPr>
            <w:r w:rsidRPr="003D0350">
              <w:rPr>
                <w:rFonts w:ascii="Arial Nova Cond" w:hAnsi="Arial Nova Cond"/>
                <w:b/>
                <w:bCs/>
                <w:color w:val="000000"/>
              </w:rPr>
              <w:t>Nivel Certificado</w:t>
            </w:r>
          </w:p>
        </w:tc>
        <w:tc>
          <w:tcPr>
            <w:tcW w:w="1905" w:type="dxa"/>
            <w:shd w:val="clear" w:color="auto" w:fill="auto"/>
          </w:tcPr>
          <w:p w14:paraId="678BE628" w14:textId="77777777" w:rsidR="00726266" w:rsidRPr="003D0350" w:rsidRDefault="00726266" w:rsidP="003D0350">
            <w:pPr>
              <w:jc w:val="center"/>
              <w:rPr>
                <w:rFonts w:ascii="Arial Nova Cond" w:hAnsi="Arial Nova Cond"/>
                <w:b/>
                <w:bCs/>
                <w:color w:val="000000"/>
              </w:rPr>
            </w:pPr>
            <w:r w:rsidRPr="003D0350">
              <w:rPr>
                <w:rFonts w:ascii="Arial Nova Cond" w:hAnsi="Arial Nova Cond"/>
                <w:b/>
                <w:bCs/>
                <w:color w:val="000000"/>
              </w:rPr>
              <w:t>Entidad</w:t>
            </w:r>
          </w:p>
        </w:tc>
        <w:tc>
          <w:tcPr>
            <w:tcW w:w="2194" w:type="dxa"/>
            <w:shd w:val="clear" w:color="auto" w:fill="auto"/>
          </w:tcPr>
          <w:p w14:paraId="7D0987EF" w14:textId="77777777" w:rsidR="00726266" w:rsidRPr="003D0350" w:rsidRDefault="00726266" w:rsidP="003D0350">
            <w:pPr>
              <w:jc w:val="center"/>
              <w:rPr>
                <w:rFonts w:ascii="Arial Nova Cond" w:hAnsi="Arial Nova Cond"/>
                <w:b/>
                <w:bCs/>
                <w:color w:val="000000"/>
              </w:rPr>
            </w:pPr>
            <w:r w:rsidRPr="003D0350">
              <w:rPr>
                <w:rFonts w:ascii="Arial Nova Cond" w:hAnsi="Arial Nova Cond"/>
                <w:b/>
                <w:bCs/>
                <w:color w:val="000000"/>
              </w:rPr>
              <w:t>Año de Expedición</w:t>
            </w:r>
          </w:p>
        </w:tc>
      </w:tr>
      <w:tr w:rsidR="00726266" w:rsidRPr="003D0350" w14:paraId="5D247BA9" w14:textId="77777777" w:rsidTr="005B1211">
        <w:trPr>
          <w:jc w:val="center"/>
        </w:trPr>
        <w:tc>
          <w:tcPr>
            <w:tcW w:w="1933" w:type="dxa"/>
            <w:shd w:val="clear" w:color="auto" w:fill="auto"/>
          </w:tcPr>
          <w:p w14:paraId="29E45FA2" w14:textId="77777777" w:rsidR="00726266" w:rsidRPr="003D0350" w:rsidRDefault="00726266" w:rsidP="003D0350">
            <w:pPr>
              <w:jc w:val="both"/>
              <w:rPr>
                <w:rFonts w:ascii="Arial Nova Cond" w:hAnsi="Arial Nova Cond"/>
                <w:b/>
                <w:bCs/>
                <w:color w:val="000000"/>
              </w:rPr>
            </w:pPr>
          </w:p>
        </w:tc>
        <w:tc>
          <w:tcPr>
            <w:tcW w:w="2045" w:type="dxa"/>
            <w:shd w:val="clear" w:color="auto" w:fill="auto"/>
          </w:tcPr>
          <w:p w14:paraId="39358E1D" w14:textId="77777777" w:rsidR="00726266" w:rsidRPr="003D0350" w:rsidRDefault="00726266" w:rsidP="003D0350">
            <w:pPr>
              <w:jc w:val="both"/>
              <w:rPr>
                <w:rFonts w:ascii="Arial Nova Cond" w:hAnsi="Arial Nova Cond"/>
                <w:b/>
                <w:bCs/>
                <w:color w:val="000000"/>
              </w:rPr>
            </w:pPr>
          </w:p>
        </w:tc>
        <w:tc>
          <w:tcPr>
            <w:tcW w:w="1905" w:type="dxa"/>
            <w:shd w:val="clear" w:color="auto" w:fill="auto"/>
          </w:tcPr>
          <w:p w14:paraId="5699B438" w14:textId="77777777" w:rsidR="00726266" w:rsidRPr="003D0350" w:rsidRDefault="00726266" w:rsidP="003D0350">
            <w:pPr>
              <w:jc w:val="both"/>
              <w:rPr>
                <w:rFonts w:ascii="Arial Nova Cond" w:hAnsi="Arial Nova Cond"/>
                <w:b/>
                <w:bCs/>
                <w:color w:val="000000"/>
              </w:rPr>
            </w:pPr>
          </w:p>
        </w:tc>
        <w:tc>
          <w:tcPr>
            <w:tcW w:w="2194" w:type="dxa"/>
            <w:shd w:val="clear" w:color="auto" w:fill="auto"/>
          </w:tcPr>
          <w:p w14:paraId="61A39F55" w14:textId="77777777" w:rsidR="00726266" w:rsidRPr="003D0350" w:rsidRDefault="00726266" w:rsidP="003D0350">
            <w:pPr>
              <w:jc w:val="both"/>
              <w:rPr>
                <w:rFonts w:ascii="Arial Nova Cond" w:hAnsi="Arial Nova Cond"/>
                <w:b/>
                <w:bCs/>
                <w:color w:val="000000"/>
              </w:rPr>
            </w:pPr>
          </w:p>
        </w:tc>
      </w:tr>
      <w:tr w:rsidR="00726266" w:rsidRPr="003D0350" w14:paraId="19ED68EA" w14:textId="77777777" w:rsidTr="005B1211">
        <w:trPr>
          <w:jc w:val="center"/>
        </w:trPr>
        <w:tc>
          <w:tcPr>
            <w:tcW w:w="1933" w:type="dxa"/>
            <w:shd w:val="clear" w:color="auto" w:fill="auto"/>
          </w:tcPr>
          <w:p w14:paraId="5BA8DEEE" w14:textId="77777777" w:rsidR="00726266" w:rsidRPr="003D0350" w:rsidRDefault="00726266" w:rsidP="003D0350">
            <w:pPr>
              <w:jc w:val="both"/>
              <w:rPr>
                <w:rFonts w:ascii="Arial Nova Cond" w:hAnsi="Arial Nova Cond"/>
                <w:b/>
                <w:bCs/>
                <w:color w:val="000000"/>
              </w:rPr>
            </w:pPr>
          </w:p>
        </w:tc>
        <w:tc>
          <w:tcPr>
            <w:tcW w:w="2045" w:type="dxa"/>
            <w:shd w:val="clear" w:color="auto" w:fill="auto"/>
          </w:tcPr>
          <w:p w14:paraId="787D36CF" w14:textId="77777777" w:rsidR="00726266" w:rsidRPr="003D0350" w:rsidRDefault="00726266" w:rsidP="003D0350">
            <w:pPr>
              <w:jc w:val="both"/>
              <w:rPr>
                <w:rFonts w:ascii="Arial Nova Cond" w:hAnsi="Arial Nova Cond"/>
                <w:b/>
                <w:bCs/>
                <w:color w:val="000000"/>
              </w:rPr>
            </w:pPr>
          </w:p>
        </w:tc>
        <w:tc>
          <w:tcPr>
            <w:tcW w:w="1905" w:type="dxa"/>
            <w:shd w:val="clear" w:color="auto" w:fill="auto"/>
          </w:tcPr>
          <w:p w14:paraId="76ACA80B" w14:textId="77777777" w:rsidR="00726266" w:rsidRPr="003D0350" w:rsidRDefault="00726266" w:rsidP="003D0350">
            <w:pPr>
              <w:jc w:val="both"/>
              <w:rPr>
                <w:rFonts w:ascii="Arial Nova Cond" w:hAnsi="Arial Nova Cond"/>
                <w:b/>
                <w:bCs/>
                <w:color w:val="000000"/>
              </w:rPr>
            </w:pPr>
          </w:p>
        </w:tc>
        <w:tc>
          <w:tcPr>
            <w:tcW w:w="2194" w:type="dxa"/>
            <w:shd w:val="clear" w:color="auto" w:fill="auto"/>
          </w:tcPr>
          <w:p w14:paraId="58B7B025" w14:textId="77777777" w:rsidR="00726266" w:rsidRPr="003D0350" w:rsidRDefault="00726266" w:rsidP="003D0350">
            <w:pPr>
              <w:jc w:val="both"/>
              <w:rPr>
                <w:rFonts w:ascii="Arial Nova Cond" w:hAnsi="Arial Nova Cond"/>
                <w:b/>
                <w:bCs/>
                <w:color w:val="000000"/>
              </w:rPr>
            </w:pPr>
          </w:p>
        </w:tc>
      </w:tr>
    </w:tbl>
    <w:p w14:paraId="43DE9AF2" w14:textId="77777777" w:rsidR="0095594D" w:rsidRDefault="0095594D" w:rsidP="000A73C0">
      <w:pPr>
        <w:jc w:val="both"/>
        <w:rPr>
          <w:rFonts w:ascii="Arial Nova Cond" w:hAnsi="Arial Nova Cond"/>
          <w:b/>
          <w:bCs/>
          <w:color w:val="000000"/>
        </w:rPr>
      </w:pPr>
    </w:p>
    <w:p w14:paraId="4DEB09C2" w14:textId="77777777" w:rsidR="00491EF2" w:rsidRDefault="00491EF2" w:rsidP="00491EF2">
      <w:pPr>
        <w:numPr>
          <w:ilvl w:val="0"/>
          <w:numId w:val="33"/>
        </w:numPr>
        <w:jc w:val="both"/>
        <w:rPr>
          <w:rFonts w:ascii="Arial Nova Cond" w:hAnsi="Arial Nova Cond"/>
          <w:b/>
          <w:bCs/>
          <w:color w:val="000000"/>
        </w:rPr>
      </w:pPr>
      <w:r>
        <w:rPr>
          <w:rFonts w:ascii="Arial Nova Cond" w:hAnsi="Arial Nova Cond"/>
          <w:b/>
          <w:bCs/>
          <w:color w:val="000000"/>
        </w:rPr>
        <w:t>Formación en informática.</w:t>
      </w:r>
    </w:p>
    <w:p w14:paraId="4CE23B21" w14:textId="77777777" w:rsidR="00491EF2" w:rsidRDefault="00491EF2" w:rsidP="00491EF2">
      <w:pPr>
        <w:ind w:left="1080"/>
        <w:jc w:val="both"/>
        <w:rPr>
          <w:rFonts w:ascii="Arial Nova Cond" w:hAnsi="Arial Nova Cond"/>
          <w:b/>
          <w:bCs/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4"/>
        <w:gridCol w:w="2045"/>
        <w:gridCol w:w="2097"/>
        <w:gridCol w:w="2138"/>
      </w:tblGrid>
      <w:tr w:rsidR="00491EF2" w:rsidRPr="003D0350" w14:paraId="495D641F" w14:textId="77777777" w:rsidTr="005B1211">
        <w:trPr>
          <w:jc w:val="center"/>
        </w:trPr>
        <w:tc>
          <w:tcPr>
            <w:tcW w:w="1794" w:type="dxa"/>
            <w:shd w:val="clear" w:color="auto" w:fill="auto"/>
          </w:tcPr>
          <w:p w14:paraId="1E035129" w14:textId="77777777" w:rsidR="00491EF2" w:rsidRPr="003D0350" w:rsidRDefault="00491EF2" w:rsidP="000C3B65">
            <w:pPr>
              <w:jc w:val="center"/>
              <w:rPr>
                <w:rFonts w:ascii="Arial Nova Cond" w:hAnsi="Arial Nova Cond"/>
                <w:b/>
                <w:bCs/>
                <w:color w:val="000000"/>
              </w:rPr>
            </w:pPr>
            <w:r w:rsidRPr="003D0350">
              <w:rPr>
                <w:rFonts w:ascii="Arial Nova Cond" w:hAnsi="Arial Nova Cond"/>
                <w:b/>
                <w:bCs/>
                <w:color w:val="000000"/>
              </w:rPr>
              <w:t>Denominación</w:t>
            </w:r>
          </w:p>
        </w:tc>
        <w:tc>
          <w:tcPr>
            <w:tcW w:w="2045" w:type="dxa"/>
            <w:shd w:val="clear" w:color="auto" w:fill="auto"/>
          </w:tcPr>
          <w:p w14:paraId="004D4227" w14:textId="77777777" w:rsidR="00491EF2" w:rsidRPr="003D0350" w:rsidRDefault="00491EF2" w:rsidP="000C3B65">
            <w:pPr>
              <w:jc w:val="center"/>
              <w:rPr>
                <w:rFonts w:ascii="Arial Nova Cond" w:hAnsi="Arial Nova Cond"/>
                <w:b/>
                <w:bCs/>
                <w:color w:val="000000"/>
              </w:rPr>
            </w:pPr>
            <w:r w:rsidRPr="003D0350">
              <w:rPr>
                <w:rFonts w:ascii="Arial Nova Cond" w:hAnsi="Arial Nova Cond"/>
                <w:b/>
                <w:bCs/>
                <w:color w:val="000000"/>
              </w:rPr>
              <w:t>Centro</w:t>
            </w:r>
          </w:p>
        </w:tc>
        <w:tc>
          <w:tcPr>
            <w:tcW w:w="2097" w:type="dxa"/>
            <w:shd w:val="clear" w:color="auto" w:fill="auto"/>
          </w:tcPr>
          <w:p w14:paraId="2EEF84BF" w14:textId="77777777" w:rsidR="00491EF2" w:rsidRPr="003D0350" w:rsidRDefault="00491EF2" w:rsidP="000C3B65">
            <w:pPr>
              <w:jc w:val="center"/>
              <w:rPr>
                <w:rFonts w:ascii="Arial Nova Cond" w:hAnsi="Arial Nova Cond"/>
                <w:b/>
                <w:bCs/>
                <w:color w:val="000000"/>
              </w:rPr>
            </w:pPr>
            <w:r w:rsidRPr="003D0350">
              <w:rPr>
                <w:rFonts w:ascii="Arial Nova Cond" w:hAnsi="Arial Nova Cond"/>
                <w:b/>
                <w:bCs/>
                <w:color w:val="000000"/>
              </w:rPr>
              <w:t>Duración</w:t>
            </w:r>
          </w:p>
        </w:tc>
        <w:tc>
          <w:tcPr>
            <w:tcW w:w="2138" w:type="dxa"/>
            <w:shd w:val="clear" w:color="auto" w:fill="auto"/>
          </w:tcPr>
          <w:p w14:paraId="35C45E2B" w14:textId="77777777" w:rsidR="00491EF2" w:rsidRPr="003D0350" w:rsidRDefault="00491EF2" w:rsidP="000C3B65">
            <w:pPr>
              <w:jc w:val="center"/>
              <w:rPr>
                <w:rFonts w:ascii="Arial Nova Cond" w:hAnsi="Arial Nova Cond"/>
                <w:b/>
                <w:bCs/>
                <w:color w:val="000000"/>
              </w:rPr>
            </w:pPr>
            <w:r w:rsidRPr="003D0350">
              <w:rPr>
                <w:rFonts w:ascii="Arial Nova Cond" w:hAnsi="Arial Nova Cond"/>
                <w:b/>
                <w:bCs/>
                <w:color w:val="000000"/>
              </w:rPr>
              <w:t>Año de Expedición</w:t>
            </w:r>
          </w:p>
        </w:tc>
      </w:tr>
      <w:tr w:rsidR="00491EF2" w:rsidRPr="003D0350" w14:paraId="254A21E7" w14:textId="77777777" w:rsidTr="005B1211">
        <w:trPr>
          <w:jc w:val="center"/>
        </w:trPr>
        <w:tc>
          <w:tcPr>
            <w:tcW w:w="1794" w:type="dxa"/>
            <w:shd w:val="clear" w:color="auto" w:fill="auto"/>
          </w:tcPr>
          <w:p w14:paraId="1ED6E490" w14:textId="77777777" w:rsidR="00491EF2" w:rsidRPr="003D0350" w:rsidRDefault="00491EF2" w:rsidP="000C3B65">
            <w:pPr>
              <w:jc w:val="both"/>
              <w:rPr>
                <w:rFonts w:ascii="Arial Nova Cond" w:hAnsi="Arial Nova Cond"/>
                <w:b/>
                <w:bCs/>
                <w:color w:val="000000"/>
              </w:rPr>
            </w:pPr>
          </w:p>
        </w:tc>
        <w:tc>
          <w:tcPr>
            <w:tcW w:w="2045" w:type="dxa"/>
            <w:shd w:val="clear" w:color="auto" w:fill="auto"/>
          </w:tcPr>
          <w:p w14:paraId="350B1FFC" w14:textId="77777777" w:rsidR="00491EF2" w:rsidRPr="003D0350" w:rsidRDefault="00491EF2" w:rsidP="000C3B65">
            <w:pPr>
              <w:jc w:val="both"/>
              <w:rPr>
                <w:rFonts w:ascii="Arial Nova Cond" w:hAnsi="Arial Nova Cond"/>
                <w:b/>
                <w:bCs/>
                <w:color w:val="000000"/>
              </w:rPr>
            </w:pPr>
          </w:p>
        </w:tc>
        <w:tc>
          <w:tcPr>
            <w:tcW w:w="2097" w:type="dxa"/>
            <w:shd w:val="clear" w:color="auto" w:fill="auto"/>
          </w:tcPr>
          <w:p w14:paraId="06D6DED1" w14:textId="77777777" w:rsidR="00491EF2" w:rsidRPr="003D0350" w:rsidRDefault="00491EF2" w:rsidP="000C3B65">
            <w:pPr>
              <w:jc w:val="both"/>
              <w:rPr>
                <w:rFonts w:ascii="Arial Nova Cond" w:hAnsi="Arial Nova Cond"/>
                <w:b/>
                <w:bCs/>
                <w:color w:val="000000"/>
              </w:rPr>
            </w:pPr>
          </w:p>
        </w:tc>
        <w:tc>
          <w:tcPr>
            <w:tcW w:w="2138" w:type="dxa"/>
            <w:shd w:val="clear" w:color="auto" w:fill="auto"/>
          </w:tcPr>
          <w:p w14:paraId="7C2EAA59" w14:textId="77777777" w:rsidR="00491EF2" w:rsidRPr="003D0350" w:rsidRDefault="00491EF2" w:rsidP="000C3B65">
            <w:pPr>
              <w:jc w:val="both"/>
              <w:rPr>
                <w:rFonts w:ascii="Arial Nova Cond" w:hAnsi="Arial Nova Cond"/>
                <w:b/>
                <w:bCs/>
                <w:color w:val="000000"/>
              </w:rPr>
            </w:pPr>
          </w:p>
        </w:tc>
      </w:tr>
      <w:tr w:rsidR="00491EF2" w:rsidRPr="003D0350" w14:paraId="1D05F325" w14:textId="77777777" w:rsidTr="005B1211">
        <w:trPr>
          <w:jc w:val="center"/>
        </w:trPr>
        <w:tc>
          <w:tcPr>
            <w:tcW w:w="1794" w:type="dxa"/>
            <w:shd w:val="clear" w:color="auto" w:fill="auto"/>
          </w:tcPr>
          <w:p w14:paraId="28036147" w14:textId="77777777" w:rsidR="00491EF2" w:rsidRPr="003D0350" w:rsidRDefault="00491EF2" w:rsidP="000C3B65">
            <w:pPr>
              <w:jc w:val="both"/>
              <w:rPr>
                <w:rFonts w:ascii="Arial Nova Cond" w:hAnsi="Arial Nova Cond"/>
                <w:b/>
                <w:bCs/>
                <w:color w:val="000000"/>
              </w:rPr>
            </w:pPr>
          </w:p>
        </w:tc>
        <w:tc>
          <w:tcPr>
            <w:tcW w:w="2045" w:type="dxa"/>
            <w:shd w:val="clear" w:color="auto" w:fill="auto"/>
          </w:tcPr>
          <w:p w14:paraId="24B7A9C6" w14:textId="77777777" w:rsidR="00491EF2" w:rsidRPr="003D0350" w:rsidRDefault="00491EF2" w:rsidP="000C3B65">
            <w:pPr>
              <w:jc w:val="both"/>
              <w:rPr>
                <w:rFonts w:ascii="Arial Nova Cond" w:hAnsi="Arial Nova Cond"/>
                <w:b/>
                <w:bCs/>
                <w:color w:val="000000"/>
              </w:rPr>
            </w:pPr>
          </w:p>
        </w:tc>
        <w:tc>
          <w:tcPr>
            <w:tcW w:w="2097" w:type="dxa"/>
            <w:shd w:val="clear" w:color="auto" w:fill="auto"/>
          </w:tcPr>
          <w:p w14:paraId="34F8E79F" w14:textId="77777777" w:rsidR="00491EF2" w:rsidRPr="003D0350" w:rsidRDefault="00491EF2" w:rsidP="000C3B65">
            <w:pPr>
              <w:jc w:val="both"/>
              <w:rPr>
                <w:rFonts w:ascii="Arial Nova Cond" w:hAnsi="Arial Nova Cond"/>
                <w:b/>
                <w:bCs/>
                <w:color w:val="000000"/>
              </w:rPr>
            </w:pPr>
          </w:p>
        </w:tc>
        <w:tc>
          <w:tcPr>
            <w:tcW w:w="2138" w:type="dxa"/>
            <w:shd w:val="clear" w:color="auto" w:fill="auto"/>
          </w:tcPr>
          <w:p w14:paraId="4BDA9EAB" w14:textId="77777777" w:rsidR="00491EF2" w:rsidRPr="003D0350" w:rsidRDefault="00491EF2" w:rsidP="000C3B65">
            <w:pPr>
              <w:jc w:val="both"/>
              <w:rPr>
                <w:rFonts w:ascii="Arial Nova Cond" w:hAnsi="Arial Nova Cond"/>
                <w:b/>
                <w:bCs/>
                <w:color w:val="000000"/>
              </w:rPr>
            </w:pPr>
          </w:p>
        </w:tc>
      </w:tr>
    </w:tbl>
    <w:p w14:paraId="084D90EF" w14:textId="77777777" w:rsidR="0095594D" w:rsidRDefault="0095594D" w:rsidP="000A73C0">
      <w:pPr>
        <w:jc w:val="both"/>
        <w:rPr>
          <w:rFonts w:ascii="Arial Nova Cond" w:hAnsi="Arial Nova Cond"/>
          <w:b/>
          <w:bCs/>
          <w:color w:val="000000"/>
        </w:rPr>
      </w:pPr>
    </w:p>
    <w:p w14:paraId="22BDE709" w14:textId="77777777" w:rsidR="000A73C0" w:rsidRPr="00596994" w:rsidRDefault="000A73C0" w:rsidP="000A73C0">
      <w:pPr>
        <w:jc w:val="both"/>
        <w:rPr>
          <w:rFonts w:ascii="Arial Nova Cond" w:hAnsi="Arial Nova Cond"/>
          <w:b/>
          <w:bCs/>
          <w:color w:val="000000"/>
        </w:rPr>
      </w:pPr>
      <w:r w:rsidRPr="00596994">
        <w:rPr>
          <w:rFonts w:ascii="Arial Nova Cond" w:hAnsi="Arial Nova Cond"/>
          <w:b/>
          <w:bCs/>
          <w:color w:val="000000"/>
        </w:rPr>
        <w:t>MÉRITO EXPERIENCIA</w:t>
      </w:r>
      <w:r>
        <w:rPr>
          <w:rFonts w:ascii="Arial Nova Cond" w:hAnsi="Arial Nova Cond"/>
          <w:b/>
          <w:bCs/>
          <w:color w:val="000000"/>
        </w:rPr>
        <w:t>:</w:t>
      </w:r>
    </w:p>
    <w:p w14:paraId="6A54FF50" w14:textId="77777777" w:rsidR="000A73C0" w:rsidRDefault="000A73C0" w:rsidP="000A73C0">
      <w:pPr>
        <w:jc w:val="both"/>
        <w:rPr>
          <w:rFonts w:ascii="Arial Nova Cond" w:hAnsi="Arial Nova Cond"/>
          <w:color w:val="000000"/>
        </w:rPr>
      </w:pPr>
    </w:p>
    <w:p w14:paraId="59D37EFF" w14:textId="77777777" w:rsidR="000A73C0" w:rsidRDefault="000A73C0" w:rsidP="000A73C0">
      <w:pPr>
        <w:jc w:val="both"/>
        <w:rPr>
          <w:rFonts w:ascii="Arial Nova Cond" w:hAnsi="Arial Nova Cond"/>
          <w:color w:val="000000"/>
        </w:rPr>
      </w:pPr>
      <w:r>
        <w:rPr>
          <w:rFonts w:ascii="Arial Nova Cond" w:hAnsi="Arial Nova Cond"/>
          <w:color w:val="000000"/>
        </w:rPr>
        <w:t>Los documentos aportados, por orden cronológico, para la valoración del mérito experiencia son:</w:t>
      </w:r>
    </w:p>
    <w:tbl>
      <w:tblPr>
        <w:tblpPr w:leftFromText="141" w:rightFromText="141" w:vertAnchor="text" w:horzAnchor="margin" w:tblpXSpec="center" w:tblpY="3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9"/>
        <w:gridCol w:w="1701"/>
        <w:gridCol w:w="1895"/>
        <w:gridCol w:w="2209"/>
      </w:tblGrid>
      <w:tr w:rsidR="000A73C0" w:rsidRPr="00E84468" w14:paraId="10D53994" w14:textId="77777777" w:rsidTr="005B1211">
        <w:tc>
          <w:tcPr>
            <w:tcW w:w="2439" w:type="dxa"/>
            <w:shd w:val="clear" w:color="auto" w:fill="auto"/>
            <w:vAlign w:val="center"/>
          </w:tcPr>
          <w:p w14:paraId="21BBDBCC" w14:textId="77777777" w:rsidR="000A73C0" w:rsidRPr="00E84468" w:rsidRDefault="000A73C0" w:rsidP="00E95E7B">
            <w:pPr>
              <w:jc w:val="center"/>
              <w:rPr>
                <w:rFonts w:ascii="Arial Nova Cond" w:hAnsi="Arial Nova Cond"/>
                <w:b/>
                <w:bCs/>
                <w:color w:val="000000"/>
              </w:rPr>
            </w:pPr>
            <w:r w:rsidRPr="00E84468">
              <w:rPr>
                <w:rFonts w:ascii="Arial Nova Cond" w:hAnsi="Arial Nova Cond"/>
                <w:b/>
                <w:bCs/>
                <w:color w:val="000000"/>
              </w:rPr>
              <w:t>Puesto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EEBEECF" w14:textId="77777777" w:rsidR="000A73C0" w:rsidRPr="00E84468" w:rsidRDefault="000A73C0" w:rsidP="00E95E7B">
            <w:pPr>
              <w:jc w:val="center"/>
              <w:rPr>
                <w:rFonts w:ascii="Arial Nova Cond" w:hAnsi="Arial Nova Cond"/>
                <w:b/>
                <w:bCs/>
                <w:color w:val="000000"/>
              </w:rPr>
            </w:pPr>
            <w:r w:rsidRPr="00E84468">
              <w:rPr>
                <w:rFonts w:ascii="Arial Nova Cond" w:hAnsi="Arial Nova Cond"/>
                <w:b/>
                <w:bCs/>
                <w:color w:val="000000"/>
              </w:rPr>
              <w:t>Empresa Actividad</w:t>
            </w:r>
          </w:p>
        </w:tc>
        <w:tc>
          <w:tcPr>
            <w:tcW w:w="1895" w:type="dxa"/>
            <w:shd w:val="clear" w:color="auto" w:fill="auto"/>
            <w:vAlign w:val="center"/>
          </w:tcPr>
          <w:p w14:paraId="7C3562E6" w14:textId="77777777" w:rsidR="000A73C0" w:rsidRPr="00E84468" w:rsidRDefault="000A73C0" w:rsidP="00E95E7B">
            <w:pPr>
              <w:jc w:val="center"/>
              <w:rPr>
                <w:rFonts w:ascii="Arial Nova Cond" w:hAnsi="Arial Nova Cond"/>
                <w:b/>
                <w:bCs/>
                <w:color w:val="000000"/>
              </w:rPr>
            </w:pPr>
            <w:r w:rsidRPr="00E84468">
              <w:rPr>
                <w:rFonts w:ascii="Arial Nova Cond" w:hAnsi="Arial Nova Cond"/>
                <w:b/>
                <w:bCs/>
                <w:color w:val="000000"/>
              </w:rPr>
              <w:t>Desde/Hasta</w:t>
            </w:r>
          </w:p>
        </w:tc>
        <w:tc>
          <w:tcPr>
            <w:tcW w:w="2209" w:type="dxa"/>
            <w:shd w:val="clear" w:color="auto" w:fill="auto"/>
            <w:vAlign w:val="center"/>
          </w:tcPr>
          <w:p w14:paraId="271FFA62" w14:textId="77777777" w:rsidR="000A73C0" w:rsidRPr="00E84468" w:rsidRDefault="000A73C0" w:rsidP="00E95E7B">
            <w:pPr>
              <w:jc w:val="center"/>
              <w:rPr>
                <w:rFonts w:ascii="Arial Nova Cond" w:hAnsi="Arial Nova Cond"/>
                <w:b/>
                <w:bCs/>
                <w:color w:val="000000"/>
              </w:rPr>
            </w:pPr>
            <w:r w:rsidRPr="00E84468">
              <w:rPr>
                <w:rFonts w:ascii="Arial Nova Cond" w:hAnsi="Arial Nova Cond"/>
                <w:b/>
                <w:bCs/>
                <w:color w:val="000000"/>
              </w:rPr>
              <w:t>Documento acreditativo</w:t>
            </w:r>
          </w:p>
        </w:tc>
      </w:tr>
      <w:tr w:rsidR="000A73C0" w:rsidRPr="00E84468" w14:paraId="254876E9" w14:textId="77777777" w:rsidTr="005B1211">
        <w:tc>
          <w:tcPr>
            <w:tcW w:w="2439" w:type="dxa"/>
            <w:shd w:val="clear" w:color="auto" w:fill="auto"/>
            <w:vAlign w:val="center"/>
          </w:tcPr>
          <w:p w14:paraId="5F0E8A2D" w14:textId="77777777" w:rsidR="000A73C0" w:rsidRPr="00E84468" w:rsidRDefault="000A73C0" w:rsidP="00E95E7B">
            <w:pPr>
              <w:jc w:val="center"/>
              <w:rPr>
                <w:rFonts w:ascii="Arial Nova Cond" w:hAnsi="Arial Nova Cond"/>
                <w:b/>
                <w:bCs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BD7CF04" w14:textId="77777777" w:rsidR="000A73C0" w:rsidRPr="00E84468" w:rsidRDefault="000A73C0" w:rsidP="00E95E7B">
            <w:pPr>
              <w:jc w:val="center"/>
              <w:rPr>
                <w:rFonts w:ascii="Arial Nova Cond" w:hAnsi="Arial Nova Cond"/>
                <w:b/>
                <w:bCs/>
                <w:color w:val="000000"/>
              </w:rPr>
            </w:pPr>
          </w:p>
        </w:tc>
        <w:tc>
          <w:tcPr>
            <w:tcW w:w="1895" w:type="dxa"/>
            <w:shd w:val="clear" w:color="auto" w:fill="auto"/>
            <w:vAlign w:val="center"/>
          </w:tcPr>
          <w:p w14:paraId="312DB128" w14:textId="77777777" w:rsidR="000A73C0" w:rsidRPr="00E84468" w:rsidRDefault="000A73C0" w:rsidP="00E95E7B">
            <w:pPr>
              <w:jc w:val="center"/>
              <w:rPr>
                <w:rFonts w:ascii="Arial Nova Cond" w:hAnsi="Arial Nova Cond"/>
                <w:b/>
                <w:bCs/>
                <w:color w:val="000000"/>
              </w:rPr>
            </w:pPr>
          </w:p>
        </w:tc>
        <w:tc>
          <w:tcPr>
            <w:tcW w:w="2209" w:type="dxa"/>
            <w:shd w:val="clear" w:color="auto" w:fill="auto"/>
            <w:vAlign w:val="center"/>
          </w:tcPr>
          <w:p w14:paraId="40F22A2A" w14:textId="77777777" w:rsidR="000A73C0" w:rsidRPr="00E84468" w:rsidRDefault="000A73C0" w:rsidP="00E95E7B">
            <w:pPr>
              <w:jc w:val="center"/>
              <w:rPr>
                <w:rFonts w:ascii="Arial Nova Cond" w:hAnsi="Arial Nova Cond"/>
                <w:b/>
                <w:bCs/>
                <w:color w:val="000000"/>
              </w:rPr>
            </w:pPr>
          </w:p>
        </w:tc>
      </w:tr>
      <w:tr w:rsidR="000A73C0" w:rsidRPr="00E84468" w14:paraId="2560E88F" w14:textId="77777777" w:rsidTr="005B1211">
        <w:tc>
          <w:tcPr>
            <w:tcW w:w="2439" w:type="dxa"/>
            <w:shd w:val="clear" w:color="auto" w:fill="auto"/>
            <w:vAlign w:val="center"/>
          </w:tcPr>
          <w:p w14:paraId="68068077" w14:textId="77777777" w:rsidR="000A73C0" w:rsidRPr="00E84468" w:rsidRDefault="000A73C0" w:rsidP="00E95E7B">
            <w:pPr>
              <w:jc w:val="center"/>
              <w:rPr>
                <w:rFonts w:ascii="Arial Nova Cond" w:hAnsi="Arial Nova Cond"/>
                <w:b/>
                <w:bCs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C7B3B6E" w14:textId="77777777" w:rsidR="000A73C0" w:rsidRPr="00E84468" w:rsidRDefault="000A73C0" w:rsidP="00E95E7B">
            <w:pPr>
              <w:jc w:val="center"/>
              <w:rPr>
                <w:rFonts w:ascii="Arial Nova Cond" w:hAnsi="Arial Nova Cond"/>
                <w:b/>
                <w:bCs/>
                <w:color w:val="000000"/>
              </w:rPr>
            </w:pPr>
          </w:p>
        </w:tc>
        <w:tc>
          <w:tcPr>
            <w:tcW w:w="1895" w:type="dxa"/>
            <w:shd w:val="clear" w:color="auto" w:fill="auto"/>
            <w:vAlign w:val="center"/>
          </w:tcPr>
          <w:p w14:paraId="7EA3E1DE" w14:textId="77777777" w:rsidR="000A73C0" w:rsidRPr="00E84468" w:rsidRDefault="000A73C0" w:rsidP="00E95E7B">
            <w:pPr>
              <w:jc w:val="center"/>
              <w:rPr>
                <w:rFonts w:ascii="Arial Nova Cond" w:hAnsi="Arial Nova Cond"/>
                <w:b/>
                <w:bCs/>
                <w:color w:val="000000"/>
              </w:rPr>
            </w:pPr>
          </w:p>
        </w:tc>
        <w:tc>
          <w:tcPr>
            <w:tcW w:w="2209" w:type="dxa"/>
            <w:shd w:val="clear" w:color="auto" w:fill="auto"/>
            <w:vAlign w:val="center"/>
          </w:tcPr>
          <w:p w14:paraId="701D0BF7" w14:textId="77777777" w:rsidR="000A73C0" w:rsidRPr="00E84468" w:rsidRDefault="000A73C0" w:rsidP="00E95E7B">
            <w:pPr>
              <w:jc w:val="center"/>
              <w:rPr>
                <w:rFonts w:ascii="Arial Nova Cond" w:hAnsi="Arial Nova Cond"/>
                <w:b/>
                <w:bCs/>
                <w:color w:val="000000"/>
              </w:rPr>
            </w:pPr>
          </w:p>
        </w:tc>
      </w:tr>
    </w:tbl>
    <w:p w14:paraId="11C68A19" w14:textId="77777777" w:rsidR="000A73C0" w:rsidRDefault="000A73C0" w:rsidP="000A73C0">
      <w:pPr>
        <w:jc w:val="both"/>
        <w:rPr>
          <w:rFonts w:ascii="Arial Nova Cond" w:hAnsi="Arial Nova Cond"/>
          <w:color w:val="000000"/>
        </w:rPr>
      </w:pPr>
    </w:p>
    <w:p w14:paraId="08AC93E3" w14:textId="77777777" w:rsidR="000A73C0" w:rsidRDefault="000A73C0" w:rsidP="000A73C0">
      <w:pPr>
        <w:jc w:val="both"/>
        <w:rPr>
          <w:rFonts w:ascii="Arial Nova Cond" w:hAnsi="Arial Nova Cond"/>
          <w:color w:val="000000"/>
        </w:rPr>
      </w:pPr>
    </w:p>
    <w:p w14:paraId="5FB224C9" w14:textId="77777777" w:rsidR="005B1211" w:rsidRDefault="005B1211" w:rsidP="000A73C0">
      <w:pPr>
        <w:jc w:val="both"/>
        <w:rPr>
          <w:rFonts w:ascii="Arial Nova Cond" w:hAnsi="Arial Nova Cond"/>
          <w:color w:val="000000"/>
        </w:rPr>
      </w:pPr>
    </w:p>
    <w:p w14:paraId="503A0B22" w14:textId="77777777" w:rsidR="005B1211" w:rsidRDefault="005B1211" w:rsidP="000A73C0">
      <w:pPr>
        <w:jc w:val="both"/>
        <w:rPr>
          <w:rFonts w:ascii="Arial Nova Cond" w:hAnsi="Arial Nova Cond"/>
          <w:color w:val="000000"/>
        </w:rPr>
      </w:pPr>
    </w:p>
    <w:p w14:paraId="5DCA0891" w14:textId="77777777" w:rsidR="005B1211" w:rsidRDefault="005B1211" w:rsidP="000A73C0">
      <w:pPr>
        <w:jc w:val="both"/>
        <w:rPr>
          <w:rFonts w:ascii="Arial Nova Cond" w:hAnsi="Arial Nova Cond"/>
          <w:color w:val="000000"/>
        </w:rPr>
      </w:pPr>
    </w:p>
    <w:p w14:paraId="2AB78E20" w14:textId="77777777" w:rsidR="005B1211" w:rsidRDefault="005B1211" w:rsidP="000A73C0">
      <w:pPr>
        <w:jc w:val="both"/>
        <w:rPr>
          <w:rFonts w:ascii="Arial Nova Cond" w:hAnsi="Arial Nova Cond"/>
          <w:color w:val="000000"/>
        </w:rPr>
      </w:pPr>
    </w:p>
    <w:p w14:paraId="5ED4273B" w14:textId="77777777" w:rsidR="000A73C0" w:rsidRDefault="000A73C0" w:rsidP="000A73C0">
      <w:pPr>
        <w:jc w:val="both"/>
        <w:rPr>
          <w:rFonts w:ascii="Arial Nova Cond" w:hAnsi="Arial Nova Cond"/>
          <w:color w:val="000000"/>
        </w:rPr>
      </w:pPr>
      <w:r>
        <w:rPr>
          <w:rFonts w:ascii="Arial Nova Cond" w:hAnsi="Arial Nova Cond"/>
          <w:color w:val="000000"/>
        </w:rPr>
        <w:t>Este documento, junto con las acreditaciones documentales que lo acompañan y que en él se identifican, constituyen el documento base para la valoración de los méritos que alego en este proceso selectivo, y asumo que todo lo no reflejado en él no será tenido en cuenta a la hora de valorar mi candidatura.</w:t>
      </w:r>
    </w:p>
    <w:p w14:paraId="0BF1F8D3" w14:textId="77777777" w:rsidR="000A73C0" w:rsidRDefault="000A73C0" w:rsidP="000A73C0">
      <w:pPr>
        <w:jc w:val="center"/>
        <w:rPr>
          <w:rFonts w:ascii="Arial Nova Cond" w:hAnsi="Arial Nova Cond"/>
          <w:color w:val="000000"/>
        </w:rPr>
      </w:pPr>
    </w:p>
    <w:p w14:paraId="5CE369D4" w14:textId="77777777" w:rsidR="000A73C0" w:rsidRDefault="000A73C0" w:rsidP="006B0654">
      <w:pPr>
        <w:jc w:val="center"/>
        <w:rPr>
          <w:rFonts w:ascii="Arial Nova Cond" w:hAnsi="Arial Nova Cond"/>
          <w:color w:val="000000"/>
        </w:rPr>
      </w:pPr>
      <w:r>
        <w:rPr>
          <w:rFonts w:ascii="Arial Nova Cond" w:hAnsi="Arial Nova Cond"/>
          <w:color w:val="000000"/>
        </w:rPr>
        <w:t xml:space="preserve">En </w:t>
      </w:r>
      <w:r w:rsidR="006B0654">
        <w:rPr>
          <w:rFonts w:ascii="Arial Nova Cond" w:hAnsi="Arial Nova Cond"/>
          <w:color w:val="000000"/>
        </w:rPr>
        <w:t>_______</w:t>
      </w:r>
      <w:r w:rsidR="00491EF2">
        <w:rPr>
          <w:rFonts w:ascii="Arial Nova Cond" w:hAnsi="Arial Nova Cond"/>
          <w:color w:val="000000"/>
        </w:rPr>
        <w:t>_______</w:t>
      </w:r>
      <w:r>
        <w:rPr>
          <w:rFonts w:ascii="Arial Nova Cond" w:hAnsi="Arial Nova Cond"/>
          <w:color w:val="000000"/>
        </w:rPr>
        <w:t xml:space="preserve">, a </w:t>
      </w:r>
      <w:r w:rsidR="006B0654">
        <w:rPr>
          <w:rFonts w:ascii="Arial Nova Cond" w:hAnsi="Arial Nova Cond"/>
          <w:color w:val="000000"/>
        </w:rPr>
        <w:t>____</w:t>
      </w:r>
      <w:r>
        <w:rPr>
          <w:rFonts w:ascii="Arial Nova Cond" w:hAnsi="Arial Nova Cond"/>
          <w:color w:val="000000"/>
        </w:rPr>
        <w:t xml:space="preserve"> </w:t>
      </w:r>
      <w:proofErr w:type="spellStart"/>
      <w:r>
        <w:rPr>
          <w:rFonts w:ascii="Arial Nova Cond" w:hAnsi="Arial Nova Cond"/>
          <w:color w:val="000000"/>
        </w:rPr>
        <w:t>de</w:t>
      </w:r>
      <w:proofErr w:type="spellEnd"/>
      <w:r>
        <w:rPr>
          <w:rFonts w:ascii="Arial Nova Cond" w:hAnsi="Arial Nova Cond"/>
          <w:color w:val="000000"/>
        </w:rPr>
        <w:t xml:space="preserve"> </w:t>
      </w:r>
      <w:r w:rsidR="006B0654">
        <w:rPr>
          <w:rFonts w:ascii="Arial Nova Cond" w:hAnsi="Arial Nova Cond"/>
          <w:color w:val="000000"/>
        </w:rPr>
        <w:t>___________</w:t>
      </w:r>
      <w:r w:rsidR="00491EF2">
        <w:rPr>
          <w:rFonts w:ascii="Arial Nova Cond" w:hAnsi="Arial Nova Cond"/>
          <w:color w:val="000000"/>
        </w:rPr>
        <w:t>_____</w:t>
      </w:r>
      <w:r>
        <w:rPr>
          <w:rFonts w:ascii="Arial Nova Cond" w:hAnsi="Arial Nova Cond"/>
          <w:color w:val="000000"/>
        </w:rPr>
        <w:t xml:space="preserve"> </w:t>
      </w:r>
      <w:proofErr w:type="spellStart"/>
      <w:r>
        <w:rPr>
          <w:rFonts w:ascii="Arial Nova Cond" w:hAnsi="Arial Nova Cond"/>
          <w:color w:val="000000"/>
        </w:rPr>
        <w:t>de</w:t>
      </w:r>
      <w:proofErr w:type="spellEnd"/>
      <w:r>
        <w:rPr>
          <w:rFonts w:ascii="Arial Nova Cond" w:hAnsi="Arial Nova Cond"/>
          <w:color w:val="000000"/>
        </w:rPr>
        <w:t xml:space="preserve"> 20</w:t>
      </w:r>
      <w:r w:rsidR="00491EF2">
        <w:rPr>
          <w:rFonts w:ascii="Arial Nova Cond" w:hAnsi="Arial Nova Cond"/>
          <w:color w:val="000000"/>
        </w:rPr>
        <w:t>24</w:t>
      </w:r>
    </w:p>
    <w:p w14:paraId="1B5FC62E" w14:textId="77777777" w:rsidR="00491EF2" w:rsidRDefault="00491EF2" w:rsidP="000A73C0">
      <w:pPr>
        <w:jc w:val="center"/>
        <w:rPr>
          <w:rFonts w:ascii="Arial Nova Cond" w:hAnsi="Arial Nova Cond"/>
          <w:color w:val="000000"/>
        </w:rPr>
      </w:pPr>
    </w:p>
    <w:p w14:paraId="44429639" w14:textId="77777777" w:rsidR="00206CC7" w:rsidRPr="000A73C0" w:rsidRDefault="000A73C0" w:rsidP="000A73C0">
      <w:pPr>
        <w:jc w:val="center"/>
        <w:rPr>
          <w:rFonts w:ascii="Arial Nova Cond" w:hAnsi="Arial Nova Cond"/>
          <w:color w:val="000000"/>
        </w:rPr>
      </w:pPr>
      <w:r>
        <w:rPr>
          <w:rFonts w:ascii="Arial Nova Cond" w:hAnsi="Arial Nova Cond"/>
          <w:color w:val="000000"/>
        </w:rPr>
        <w:t>Firma del</w:t>
      </w:r>
      <w:r w:rsidR="00157C1B">
        <w:rPr>
          <w:rFonts w:ascii="Arial Nova Cond" w:hAnsi="Arial Nova Cond"/>
          <w:color w:val="000000"/>
        </w:rPr>
        <w:t>/de la</w:t>
      </w:r>
      <w:r>
        <w:rPr>
          <w:rFonts w:ascii="Arial Nova Cond" w:hAnsi="Arial Nova Cond"/>
          <w:color w:val="000000"/>
        </w:rPr>
        <w:t xml:space="preserve"> interesado</w:t>
      </w:r>
      <w:r w:rsidR="00157C1B">
        <w:rPr>
          <w:rFonts w:ascii="Arial Nova Cond" w:hAnsi="Arial Nova Cond"/>
          <w:color w:val="000000"/>
        </w:rPr>
        <w:t>/a</w:t>
      </w:r>
    </w:p>
    <w:sectPr w:rsidR="00206CC7" w:rsidRPr="000A73C0" w:rsidSect="00A165A2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709" w:right="851" w:bottom="1418" w:left="1701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995D6B" w14:textId="77777777" w:rsidR="00A37E57" w:rsidRDefault="00A37E57">
      <w:r>
        <w:separator/>
      </w:r>
    </w:p>
  </w:endnote>
  <w:endnote w:type="continuationSeparator" w:id="0">
    <w:p w14:paraId="01E88CE4" w14:textId="77777777" w:rsidR="00A37E57" w:rsidRDefault="00A37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Ind w:w="-119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800"/>
    </w:tblGrid>
    <w:tr w:rsidR="005D4765" w14:paraId="5FC7A2E0" w14:textId="77777777">
      <w:tblPrEx>
        <w:tblCellMar>
          <w:top w:w="0" w:type="dxa"/>
          <w:bottom w:w="0" w:type="dxa"/>
        </w:tblCellMar>
      </w:tblPrEx>
      <w:trPr>
        <w:trHeight w:val="851"/>
      </w:trPr>
      <w:tc>
        <w:tcPr>
          <w:tcW w:w="10800" w:type="dxa"/>
        </w:tcPr>
        <w:p w14:paraId="41A010D8" w14:textId="77777777" w:rsidR="00BE5ADF" w:rsidRDefault="00BE5ADF" w:rsidP="00BE5ADF">
          <w:pPr>
            <w:pStyle w:val="Piedepgina"/>
            <w:jc w:val="right"/>
            <w:rPr>
              <w:rFonts w:cs="Calibri"/>
              <w:b/>
              <w:bCs/>
              <w:sz w:val="18"/>
              <w:szCs w:val="18"/>
            </w:rPr>
          </w:pPr>
          <w:r>
            <w:rPr>
              <w:rFonts w:ascii="Calibri" w:hAnsi="Calibri" w:cs="Calibri"/>
              <w:sz w:val="18"/>
              <w:szCs w:val="18"/>
            </w:rPr>
            <w:t xml:space="preserve">Página </w:t>
          </w:r>
          <w:r>
            <w:rPr>
              <w:rFonts w:cs="Calibri"/>
              <w:b/>
              <w:bCs/>
              <w:sz w:val="18"/>
              <w:szCs w:val="18"/>
            </w:rPr>
            <w:fldChar w:fldCharType="begin"/>
          </w:r>
          <w:r>
            <w:rPr>
              <w:rFonts w:cs="Calibri"/>
              <w:b/>
              <w:bCs/>
              <w:sz w:val="18"/>
              <w:szCs w:val="18"/>
            </w:rPr>
            <w:instrText xml:space="preserve"> PAGE </w:instrText>
          </w:r>
          <w:r>
            <w:rPr>
              <w:rFonts w:cs="Calibri"/>
              <w:b/>
              <w:bCs/>
              <w:sz w:val="18"/>
              <w:szCs w:val="18"/>
            </w:rPr>
            <w:fldChar w:fldCharType="separate"/>
          </w:r>
          <w:r>
            <w:rPr>
              <w:rFonts w:cs="Calibri"/>
              <w:b/>
              <w:bCs/>
              <w:sz w:val="18"/>
              <w:szCs w:val="18"/>
            </w:rPr>
            <w:t>1</w:t>
          </w:r>
          <w:r>
            <w:rPr>
              <w:rFonts w:cs="Calibri"/>
              <w:b/>
              <w:bCs/>
              <w:sz w:val="18"/>
              <w:szCs w:val="18"/>
            </w:rPr>
            <w:fldChar w:fldCharType="end"/>
          </w:r>
          <w:r>
            <w:rPr>
              <w:rFonts w:ascii="Calibri" w:hAnsi="Calibri" w:cs="Calibri"/>
              <w:sz w:val="18"/>
              <w:szCs w:val="18"/>
            </w:rPr>
            <w:t xml:space="preserve"> de </w:t>
          </w:r>
          <w:r>
            <w:rPr>
              <w:rFonts w:cs="Calibri"/>
              <w:b/>
              <w:bCs/>
              <w:sz w:val="18"/>
              <w:szCs w:val="18"/>
            </w:rPr>
            <w:fldChar w:fldCharType="begin"/>
          </w:r>
          <w:r>
            <w:rPr>
              <w:rFonts w:cs="Calibri"/>
              <w:b/>
              <w:bCs/>
              <w:sz w:val="18"/>
              <w:szCs w:val="18"/>
            </w:rPr>
            <w:instrText xml:space="preserve"> NUMPAGES \* ARABIC </w:instrText>
          </w:r>
          <w:r>
            <w:rPr>
              <w:rFonts w:cs="Calibri"/>
              <w:b/>
              <w:bCs/>
              <w:sz w:val="18"/>
              <w:szCs w:val="18"/>
            </w:rPr>
            <w:fldChar w:fldCharType="separate"/>
          </w:r>
          <w:r>
            <w:rPr>
              <w:rFonts w:cs="Calibri"/>
              <w:b/>
              <w:bCs/>
              <w:sz w:val="18"/>
              <w:szCs w:val="18"/>
            </w:rPr>
            <w:t>24</w:t>
          </w:r>
          <w:r>
            <w:rPr>
              <w:rFonts w:cs="Calibri"/>
              <w:b/>
              <w:bCs/>
              <w:sz w:val="18"/>
              <w:szCs w:val="18"/>
            </w:rPr>
            <w:fldChar w:fldCharType="end"/>
          </w:r>
        </w:p>
        <w:p w14:paraId="34B30157" w14:textId="77777777" w:rsidR="00BE5ADF" w:rsidRDefault="00BE5ADF" w:rsidP="00BE5ADF">
          <w:pPr>
            <w:pStyle w:val="Piedepgina"/>
            <w:jc w:val="right"/>
            <w:rPr>
              <w:rFonts w:cs="Calibri"/>
              <w:b/>
              <w:bCs/>
              <w:sz w:val="18"/>
              <w:szCs w:val="18"/>
            </w:rPr>
          </w:pPr>
        </w:p>
        <w:p w14:paraId="52473C66" w14:textId="77777777" w:rsidR="00BE5ADF" w:rsidRDefault="00BE5ADF" w:rsidP="00BE5ADF">
          <w:pPr>
            <w:pStyle w:val="Piedepgina"/>
            <w:jc w:val="right"/>
            <w:rPr>
              <w:rFonts w:ascii="Calibri" w:hAnsi="Calibri" w:cs="Calibri"/>
              <w:sz w:val="18"/>
              <w:szCs w:val="18"/>
            </w:rPr>
          </w:pPr>
          <w:r w:rsidRPr="003901EE">
            <w:rPr>
              <w:rFonts w:ascii="Calibri" w:hAnsi="Calibri"/>
              <w:color w:val="808080"/>
              <w:sz w:val="16"/>
              <w:szCs w:val="16"/>
            </w:rPr>
            <w:t xml:space="preserve">Edificio de Servicios Múltiples – </w:t>
          </w:r>
          <w:r w:rsidRPr="00216F88">
            <w:rPr>
              <w:rFonts w:ascii="Calibri" w:hAnsi="Calibri"/>
              <w:color w:val="808080"/>
              <w:sz w:val="16"/>
              <w:szCs w:val="16"/>
            </w:rPr>
            <w:t>Vial Ignacio Fernández Fidalgo, 4</w:t>
          </w:r>
          <w:r>
            <w:rPr>
              <w:rFonts w:ascii="Calibri" w:hAnsi="Calibri"/>
              <w:color w:val="808080"/>
              <w:sz w:val="16"/>
              <w:szCs w:val="16"/>
            </w:rPr>
            <w:t xml:space="preserve">, El </w:t>
          </w:r>
          <w:proofErr w:type="spellStart"/>
          <w:r>
            <w:rPr>
              <w:rFonts w:ascii="Calibri" w:hAnsi="Calibri"/>
              <w:color w:val="808080"/>
              <w:sz w:val="16"/>
              <w:szCs w:val="16"/>
            </w:rPr>
            <w:t>Musel</w:t>
          </w:r>
          <w:proofErr w:type="spellEnd"/>
          <w:r>
            <w:rPr>
              <w:rFonts w:ascii="Calibri" w:hAnsi="Calibri"/>
              <w:color w:val="808080"/>
              <w:sz w:val="16"/>
              <w:szCs w:val="16"/>
            </w:rPr>
            <w:t xml:space="preserve"> </w:t>
          </w:r>
          <w:r>
            <w:rPr>
              <w:color w:val="808080"/>
              <w:sz w:val="16"/>
              <w:szCs w:val="16"/>
            </w:rPr>
            <w:t xml:space="preserve"> </w:t>
          </w:r>
          <w:r w:rsidRPr="003901EE">
            <w:rPr>
              <w:rFonts w:ascii="Calibri" w:hAnsi="Calibri"/>
              <w:color w:val="808080"/>
              <w:sz w:val="16"/>
              <w:szCs w:val="16"/>
            </w:rPr>
            <w:t>– 33212  Gijón -  Principado de Asturias (España)  – Tel.</w:t>
          </w:r>
          <w:r>
            <w:rPr>
              <w:rFonts w:ascii="Calibri" w:hAnsi="Calibri"/>
              <w:color w:val="808080"/>
              <w:sz w:val="16"/>
              <w:szCs w:val="16"/>
            </w:rPr>
            <w:t xml:space="preserve"> </w:t>
          </w:r>
          <w:r w:rsidRPr="003901EE">
            <w:rPr>
              <w:rFonts w:ascii="Calibri" w:hAnsi="Calibri"/>
              <w:color w:val="808080"/>
              <w:sz w:val="16"/>
              <w:szCs w:val="16"/>
            </w:rPr>
            <w:t xml:space="preserve">985 17 96 00 </w:t>
          </w:r>
          <w:hyperlink r:id="rId1" w:history="1">
            <w:r w:rsidRPr="00091190">
              <w:rPr>
                <w:rStyle w:val="Hipervnculo"/>
                <w:rFonts w:ascii="Calibri" w:hAnsi="Calibri"/>
                <w:sz w:val="16"/>
                <w:szCs w:val="16"/>
              </w:rPr>
              <w:t>www.puertogijon.es</w:t>
            </w:r>
          </w:hyperlink>
        </w:p>
        <w:p w14:paraId="11E4EE13" w14:textId="77777777" w:rsidR="00BE5ADF" w:rsidRPr="00BE5ADF" w:rsidRDefault="00BE5ADF" w:rsidP="00BE5ADF">
          <w:pPr>
            <w:pStyle w:val="Piedepgina"/>
            <w:suppressAutoHyphens/>
            <w:jc w:val="right"/>
            <w:rPr>
              <w:rFonts w:ascii="Calibri" w:hAnsi="Calibri" w:cs="Calibri"/>
              <w:sz w:val="18"/>
              <w:szCs w:val="18"/>
              <w:lang w:eastAsia="zh-CN"/>
            </w:rPr>
          </w:pPr>
        </w:p>
        <w:p w14:paraId="168DFA4A" w14:textId="77777777" w:rsidR="005D4765" w:rsidRDefault="005D4765">
          <w:pPr>
            <w:pStyle w:val="Piedepgina"/>
            <w:jc w:val="center"/>
            <w:rPr>
              <w:sz w:val="14"/>
            </w:rPr>
          </w:pPr>
        </w:p>
      </w:tc>
    </w:tr>
  </w:tbl>
  <w:p w14:paraId="08C05BD9" w14:textId="77777777" w:rsidR="005D4765" w:rsidRDefault="005D4765">
    <w:pPr>
      <w:pStyle w:val="Piedepgina"/>
      <w:rPr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976390" w14:textId="77777777" w:rsidR="00BE5ADF" w:rsidRDefault="00BE5ADF" w:rsidP="00BE5ADF">
    <w:pPr>
      <w:pStyle w:val="Piedepgina"/>
      <w:jc w:val="right"/>
      <w:rPr>
        <w:rFonts w:cs="Calibri"/>
        <w:b/>
        <w:bCs/>
        <w:sz w:val="18"/>
        <w:szCs w:val="18"/>
      </w:rPr>
    </w:pPr>
    <w:r>
      <w:rPr>
        <w:rFonts w:ascii="Calibri" w:hAnsi="Calibri" w:cs="Calibri"/>
        <w:sz w:val="18"/>
        <w:szCs w:val="18"/>
      </w:rPr>
      <w:t xml:space="preserve">Página </w:t>
    </w:r>
    <w:r>
      <w:rPr>
        <w:rFonts w:cs="Calibri"/>
        <w:b/>
        <w:bCs/>
        <w:sz w:val="18"/>
        <w:szCs w:val="18"/>
      </w:rPr>
      <w:fldChar w:fldCharType="begin"/>
    </w:r>
    <w:r>
      <w:rPr>
        <w:rFonts w:cs="Calibri"/>
        <w:b/>
        <w:bCs/>
        <w:sz w:val="18"/>
        <w:szCs w:val="18"/>
      </w:rPr>
      <w:instrText xml:space="preserve"> PAGE </w:instrText>
    </w:r>
    <w:r>
      <w:rPr>
        <w:rFonts w:cs="Calibri"/>
        <w:b/>
        <w:bCs/>
        <w:sz w:val="18"/>
        <w:szCs w:val="18"/>
      </w:rPr>
      <w:fldChar w:fldCharType="separate"/>
    </w:r>
    <w:r>
      <w:rPr>
        <w:rFonts w:cs="Calibri"/>
        <w:b/>
        <w:bCs/>
        <w:sz w:val="18"/>
        <w:szCs w:val="18"/>
      </w:rPr>
      <w:t>1</w:t>
    </w:r>
    <w:r>
      <w:rPr>
        <w:rFonts w:cs="Calibri"/>
        <w:b/>
        <w:bCs/>
        <w:sz w:val="18"/>
        <w:szCs w:val="18"/>
      </w:rPr>
      <w:fldChar w:fldCharType="end"/>
    </w:r>
    <w:r>
      <w:rPr>
        <w:rFonts w:ascii="Calibri" w:hAnsi="Calibri" w:cs="Calibri"/>
        <w:sz w:val="18"/>
        <w:szCs w:val="18"/>
      </w:rPr>
      <w:t xml:space="preserve"> de </w:t>
    </w:r>
    <w:r>
      <w:rPr>
        <w:rFonts w:cs="Calibri"/>
        <w:b/>
        <w:bCs/>
        <w:sz w:val="18"/>
        <w:szCs w:val="18"/>
      </w:rPr>
      <w:fldChar w:fldCharType="begin"/>
    </w:r>
    <w:r>
      <w:rPr>
        <w:rFonts w:cs="Calibri"/>
        <w:b/>
        <w:bCs/>
        <w:sz w:val="18"/>
        <w:szCs w:val="18"/>
      </w:rPr>
      <w:instrText xml:space="preserve"> NUMPAGES \* ARABIC </w:instrText>
    </w:r>
    <w:r>
      <w:rPr>
        <w:rFonts w:cs="Calibri"/>
        <w:b/>
        <w:bCs/>
        <w:sz w:val="18"/>
        <w:szCs w:val="18"/>
      </w:rPr>
      <w:fldChar w:fldCharType="separate"/>
    </w:r>
    <w:r>
      <w:rPr>
        <w:rFonts w:cs="Calibri"/>
        <w:b/>
        <w:bCs/>
        <w:sz w:val="18"/>
        <w:szCs w:val="18"/>
      </w:rPr>
      <w:t>21</w:t>
    </w:r>
    <w:r>
      <w:rPr>
        <w:rFonts w:cs="Calibri"/>
        <w:b/>
        <w:bCs/>
        <w:sz w:val="18"/>
        <w:szCs w:val="18"/>
      </w:rPr>
      <w:fldChar w:fldCharType="end"/>
    </w:r>
  </w:p>
  <w:p w14:paraId="31D340F6" w14:textId="77777777" w:rsidR="00BE5ADF" w:rsidRDefault="00BE5ADF" w:rsidP="00BE5ADF">
    <w:pPr>
      <w:pStyle w:val="Piedepgina"/>
      <w:jc w:val="right"/>
      <w:rPr>
        <w:rFonts w:cs="Calibri"/>
        <w:b/>
        <w:bCs/>
        <w:sz w:val="18"/>
        <w:szCs w:val="18"/>
      </w:rPr>
    </w:pPr>
  </w:p>
  <w:p w14:paraId="106FF94F" w14:textId="77777777" w:rsidR="00BE5ADF" w:rsidRDefault="00BE5ADF" w:rsidP="00BE5ADF">
    <w:pPr>
      <w:pStyle w:val="Piedepgina"/>
      <w:jc w:val="right"/>
      <w:rPr>
        <w:rFonts w:ascii="Calibri" w:hAnsi="Calibri" w:cs="Calibri"/>
        <w:sz w:val="18"/>
        <w:szCs w:val="18"/>
      </w:rPr>
    </w:pPr>
    <w:r w:rsidRPr="003901EE">
      <w:rPr>
        <w:rFonts w:ascii="Calibri" w:hAnsi="Calibri"/>
        <w:color w:val="808080"/>
        <w:sz w:val="16"/>
        <w:szCs w:val="16"/>
      </w:rPr>
      <w:t xml:space="preserve">Edificio de Servicios Múltiples – </w:t>
    </w:r>
    <w:r w:rsidRPr="00216F88">
      <w:rPr>
        <w:rFonts w:ascii="Calibri" w:hAnsi="Calibri"/>
        <w:color w:val="808080"/>
        <w:sz w:val="16"/>
        <w:szCs w:val="16"/>
      </w:rPr>
      <w:t>Vial Ignacio Fernández Fidalgo, 4</w:t>
    </w:r>
    <w:r>
      <w:rPr>
        <w:rFonts w:ascii="Calibri" w:hAnsi="Calibri"/>
        <w:color w:val="808080"/>
        <w:sz w:val="16"/>
        <w:szCs w:val="16"/>
      </w:rPr>
      <w:t xml:space="preserve">, El </w:t>
    </w:r>
    <w:proofErr w:type="spellStart"/>
    <w:r>
      <w:rPr>
        <w:rFonts w:ascii="Calibri" w:hAnsi="Calibri"/>
        <w:color w:val="808080"/>
        <w:sz w:val="16"/>
        <w:szCs w:val="16"/>
      </w:rPr>
      <w:t>Musel</w:t>
    </w:r>
    <w:proofErr w:type="spellEnd"/>
    <w:r>
      <w:rPr>
        <w:rFonts w:ascii="Calibri" w:hAnsi="Calibri"/>
        <w:color w:val="808080"/>
        <w:sz w:val="16"/>
        <w:szCs w:val="16"/>
      </w:rPr>
      <w:t xml:space="preserve"> </w:t>
    </w:r>
    <w:r>
      <w:rPr>
        <w:color w:val="808080"/>
        <w:sz w:val="16"/>
        <w:szCs w:val="16"/>
      </w:rPr>
      <w:t xml:space="preserve"> </w:t>
    </w:r>
    <w:r w:rsidRPr="003901EE">
      <w:rPr>
        <w:rFonts w:ascii="Calibri" w:hAnsi="Calibri"/>
        <w:color w:val="808080"/>
        <w:sz w:val="16"/>
        <w:szCs w:val="16"/>
      </w:rPr>
      <w:t>– 33212  Gijón -  Principado de Asturias (España)  – Tel.</w:t>
    </w:r>
    <w:r>
      <w:rPr>
        <w:rFonts w:ascii="Calibri" w:hAnsi="Calibri"/>
        <w:color w:val="808080"/>
        <w:sz w:val="16"/>
        <w:szCs w:val="16"/>
      </w:rPr>
      <w:t xml:space="preserve"> </w:t>
    </w:r>
    <w:r w:rsidRPr="003901EE">
      <w:rPr>
        <w:rFonts w:ascii="Calibri" w:hAnsi="Calibri"/>
        <w:color w:val="808080"/>
        <w:sz w:val="16"/>
        <w:szCs w:val="16"/>
      </w:rPr>
      <w:t xml:space="preserve">985 17 96 00 </w:t>
    </w:r>
    <w:hyperlink r:id="rId1" w:history="1">
      <w:r w:rsidRPr="00091190">
        <w:rPr>
          <w:rStyle w:val="Hipervnculo"/>
          <w:rFonts w:ascii="Calibri" w:hAnsi="Calibri"/>
          <w:sz w:val="16"/>
          <w:szCs w:val="16"/>
        </w:rPr>
        <w:t>www.puertogijon.es</w:t>
      </w:r>
    </w:hyperlink>
  </w:p>
  <w:p w14:paraId="32BBFA4E" w14:textId="77777777" w:rsidR="005D4765" w:rsidRPr="00BE5ADF" w:rsidRDefault="005D4765" w:rsidP="00BE5ADF">
    <w:pPr>
      <w:pStyle w:val="Piedepgina"/>
      <w:suppressAutoHyphens/>
      <w:jc w:val="right"/>
      <w:rPr>
        <w:rFonts w:ascii="Calibri" w:hAnsi="Calibri" w:cs="Calibri"/>
        <w:sz w:val="18"/>
        <w:szCs w:val="18"/>
        <w:lang w:eastAsia="zh-C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89D56F" w14:textId="77777777" w:rsidR="00A37E57" w:rsidRDefault="00A37E57">
      <w:r>
        <w:separator/>
      </w:r>
    </w:p>
  </w:footnote>
  <w:footnote w:type="continuationSeparator" w:id="0">
    <w:p w14:paraId="3FAA65EE" w14:textId="77777777" w:rsidR="00A37E57" w:rsidRDefault="00A37E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830"/>
      <w:gridCol w:w="3780"/>
    </w:tblGrid>
    <w:tr w:rsidR="005D4765" w14:paraId="36B4BA7B" w14:textId="77777777">
      <w:tblPrEx>
        <w:tblCellMar>
          <w:top w:w="0" w:type="dxa"/>
          <w:bottom w:w="0" w:type="dxa"/>
        </w:tblCellMar>
      </w:tblPrEx>
      <w:trPr>
        <w:cantSplit/>
        <w:trHeight w:val="907"/>
      </w:trPr>
      <w:tc>
        <w:tcPr>
          <w:tcW w:w="5830" w:type="dxa"/>
        </w:tcPr>
        <w:p w14:paraId="141347DB" w14:textId="77777777" w:rsidR="005D4765" w:rsidRDefault="00BE5ADF">
          <w:r>
            <w:rPr>
              <w:noProof/>
            </w:rPr>
            <w:pict w14:anchorId="4AEB024D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9" type="#_x0000_t75" style="position:absolute;margin-left:13.1pt;margin-top:11.15pt;width:197.95pt;height:56.45pt;z-index:251658240">
                <v:imagedata r:id="rId1" o:title=""/>
                <w10:wrap type="square"/>
              </v:shape>
            </w:pict>
          </w:r>
        </w:p>
      </w:tc>
      <w:tc>
        <w:tcPr>
          <w:tcW w:w="3780" w:type="dxa"/>
        </w:tcPr>
        <w:p w14:paraId="42B862D7" w14:textId="77777777" w:rsidR="005D4765" w:rsidRDefault="005D4765">
          <w:pPr>
            <w:pStyle w:val="Encabezado"/>
            <w:tabs>
              <w:tab w:val="clear" w:pos="4252"/>
              <w:tab w:val="clear" w:pos="8504"/>
            </w:tabs>
            <w:jc w:val="right"/>
          </w:pPr>
        </w:p>
      </w:tc>
    </w:tr>
    <w:tr w:rsidR="005D4765" w14:paraId="1E546EAA" w14:textId="77777777">
      <w:tblPrEx>
        <w:tblCellMar>
          <w:top w:w="0" w:type="dxa"/>
          <w:bottom w:w="0" w:type="dxa"/>
        </w:tblCellMar>
      </w:tblPrEx>
      <w:trPr>
        <w:cantSplit/>
        <w:trHeight w:val="284"/>
      </w:trPr>
      <w:tc>
        <w:tcPr>
          <w:tcW w:w="5830" w:type="dxa"/>
        </w:tcPr>
        <w:p w14:paraId="4E62DB7F" w14:textId="77777777" w:rsidR="005D4765" w:rsidRDefault="005D4765"/>
      </w:tc>
      <w:tc>
        <w:tcPr>
          <w:tcW w:w="3780" w:type="dxa"/>
        </w:tcPr>
        <w:p w14:paraId="418B76AC" w14:textId="77777777" w:rsidR="005D4765" w:rsidRDefault="005D4765">
          <w:pPr>
            <w:jc w:val="right"/>
          </w:pPr>
        </w:p>
      </w:tc>
    </w:tr>
  </w:tbl>
  <w:p w14:paraId="282642DB" w14:textId="77777777" w:rsidR="005D4765" w:rsidRDefault="005D4765" w:rsidP="004772C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490" w:type="dxa"/>
      <w:tblInd w:w="-155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954"/>
      <w:gridCol w:w="4536"/>
    </w:tblGrid>
    <w:tr w:rsidR="00956164" w:rsidRPr="00956164" w14:paraId="5D44032F" w14:textId="77777777" w:rsidTr="00184539">
      <w:trPr>
        <w:cantSplit/>
        <w:trHeight w:val="1077"/>
      </w:trPr>
      <w:tc>
        <w:tcPr>
          <w:tcW w:w="5954" w:type="dxa"/>
        </w:tcPr>
        <w:p w14:paraId="75FE6B09" w14:textId="77777777" w:rsidR="00956164" w:rsidRPr="00956164" w:rsidRDefault="00956164" w:rsidP="00956164">
          <w:pPr>
            <w:rPr>
              <w:rFonts w:ascii="Arial" w:hAnsi="Arial"/>
            </w:rPr>
          </w:pPr>
        </w:p>
      </w:tc>
      <w:tc>
        <w:tcPr>
          <w:tcW w:w="4536" w:type="dxa"/>
        </w:tcPr>
        <w:p w14:paraId="3C5D2AE9" w14:textId="77777777" w:rsidR="00956164" w:rsidRPr="00956164" w:rsidRDefault="00956164" w:rsidP="00184539">
          <w:pPr>
            <w:rPr>
              <w:rFonts w:ascii="Arial" w:hAnsi="Arial"/>
            </w:rPr>
          </w:pPr>
        </w:p>
      </w:tc>
    </w:tr>
    <w:tr w:rsidR="00956164" w:rsidRPr="00956164" w14:paraId="64A87319" w14:textId="77777777" w:rsidTr="00956164">
      <w:trPr>
        <w:cantSplit/>
        <w:trHeight w:val="227"/>
      </w:trPr>
      <w:tc>
        <w:tcPr>
          <w:tcW w:w="5954" w:type="dxa"/>
          <w:vAlign w:val="bottom"/>
        </w:tcPr>
        <w:p w14:paraId="153B1A69" w14:textId="77777777" w:rsidR="00956164" w:rsidRPr="00956164" w:rsidRDefault="00956164" w:rsidP="00956164">
          <w:pPr>
            <w:rPr>
              <w:rFonts w:ascii="Arial" w:hAnsi="Arial"/>
              <w:i/>
              <w:sz w:val="20"/>
            </w:rPr>
          </w:pPr>
        </w:p>
      </w:tc>
      <w:tc>
        <w:tcPr>
          <w:tcW w:w="4536" w:type="dxa"/>
          <w:vAlign w:val="bottom"/>
        </w:tcPr>
        <w:p w14:paraId="1770FD0C" w14:textId="77777777" w:rsidR="00956164" w:rsidRPr="00956164" w:rsidRDefault="00956164" w:rsidP="00956164">
          <w:pPr>
            <w:keepNext/>
            <w:jc w:val="center"/>
            <w:outlineLvl w:val="0"/>
            <w:rPr>
              <w:rFonts w:ascii="Arial" w:hAnsi="Arial"/>
              <w:iCs/>
              <w:sz w:val="20"/>
            </w:rPr>
          </w:pPr>
        </w:p>
      </w:tc>
    </w:tr>
  </w:tbl>
  <w:p w14:paraId="2D5479B3" w14:textId="77777777" w:rsidR="005D4765" w:rsidRDefault="00A165A2">
    <w:pPr>
      <w:pStyle w:val="Encabezado"/>
    </w:pPr>
    <w:r>
      <w:rPr>
        <w:noProof/>
      </w:rPr>
      <w:pict w14:anchorId="34C40E7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style="position:absolute;margin-left:1.1pt;margin-top:-66.2pt;width:197.95pt;height:56.45pt;z-index:251657216;mso-position-horizontal-relative:text;mso-position-vertical-relative:text">
          <v:imagedata r:id="rId1" o:title=""/>
          <w10:wrap type="squar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3663E7"/>
    <w:multiLevelType w:val="hybridMultilevel"/>
    <w:tmpl w:val="24F430F8"/>
    <w:lvl w:ilvl="0" w:tplc="FAC6418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57CC3"/>
    <w:multiLevelType w:val="hybridMultilevel"/>
    <w:tmpl w:val="14A4520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643CF"/>
    <w:multiLevelType w:val="hybridMultilevel"/>
    <w:tmpl w:val="2FB0C3B8"/>
    <w:lvl w:ilvl="0" w:tplc="0C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B0451"/>
    <w:multiLevelType w:val="hybridMultilevel"/>
    <w:tmpl w:val="302A13DE"/>
    <w:lvl w:ilvl="0" w:tplc="9CD2D24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4C5C3A"/>
    <w:multiLevelType w:val="hybridMultilevel"/>
    <w:tmpl w:val="F46EB0A6"/>
    <w:lvl w:ilvl="0" w:tplc="FFFFFFFF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7424C5"/>
    <w:multiLevelType w:val="multilevel"/>
    <w:tmpl w:val="CE5634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8" w:hanging="4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6" w15:restartNumberingAfterBreak="0">
    <w:nsid w:val="13DA4ADF"/>
    <w:multiLevelType w:val="hybridMultilevel"/>
    <w:tmpl w:val="515EF12C"/>
    <w:lvl w:ilvl="0" w:tplc="E7E49A2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491B76"/>
    <w:multiLevelType w:val="hybridMultilevel"/>
    <w:tmpl w:val="680E42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7467D6"/>
    <w:multiLevelType w:val="hybridMultilevel"/>
    <w:tmpl w:val="AF480578"/>
    <w:lvl w:ilvl="0" w:tplc="349237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CE446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9B6F8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DC04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BEFF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D60C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121E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01C77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5CDE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262221A9"/>
    <w:multiLevelType w:val="hybridMultilevel"/>
    <w:tmpl w:val="01D834D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7055C2"/>
    <w:multiLevelType w:val="hybridMultilevel"/>
    <w:tmpl w:val="68E21610"/>
    <w:lvl w:ilvl="0" w:tplc="0C0A0017">
      <w:start w:val="1"/>
      <w:numFmt w:val="lowerLetter"/>
      <w:lvlText w:val="%1)"/>
      <w:lvlJc w:val="left"/>
      <w:pPr>
        <w:ind w:left="4026" w:hanging="360"/>
      </w:pPr>
    </w:lvl>
    <w:lvl w:ilvl="1" w:tplc="0C0A0019">
      <w:start w:val="1"/>
      <w:numFmt w:val="lowerLetter"/>
      <w:lvlText w:val="%2."/>
      <w:lvlJc w:val="left"/>
      <w:pPr>
        <w:ind w:left="4746" w:hanging="360"/>
      </w:pPr>
    </w:lvl>
    <w:lvl w:ilvl="2" w:tplc="0C0A001B" w:tentative="1">
      <w:start w:val="1"/>
      <w:numFmt w:val="lowerRoman"/>
      <w:lvlText w:val="%3."/>
      <w:lvlJc w:val="right"/>
      <w:pPr>
        <w:ind w:left="5466" w:hanging="180"/>
      </w:pPr>
    </w:lvl>
    <w:lvl w:ilvl="3" w:tplc="0C0A000F" w:tentative="1">
      <w:start w:val="1"/>
      <w:numFmt w:val="decimal"/>
      <w:lvlText w:val="%4."/>
      <w:lvlJc w:val="left"/>
      <w:pPr>
        <w:ind w:left="6186" w:hanging="360"/>
      </w:pPr>
    </w:lvl>
    <w:lvl w:ilvl="4" w:tplc="0C0A0019" w:tentative="1">
      <w:start w:val="1"/>
      <w:numFmt w:val="lowerLetter"/>
      <w:lvlText w:val="%5."/>
      <w:lvlJc w:val="left"/>
      <w:pPr>
        <w:ind w:left="6906" w:hanging="360"/>
      </w:pPr>
    </w:lvl>
    <w:lvl w:ilvl="5" w:tplc="0C0A001B" w:tentative="1">
      <w:start w:val="1"/>
      <w:numFmt w:val="lowerRoman"/>
      <w:lvlText w:val="%6."/>
      <w:lvlJc w:val="right"/>
      <w:pPr>
        <w:ind w:left="7626" w:hanging="180"/>
      </w:pPr>
    </w:lvl>
    <w:lvl w:ilvl="6" w:tplc="0C0A000F" w:tentative="1">
      <w:start w:val="1"/>
      <w:numFmt w:val="decimal"/>
      <w:lvlText w:val="%7."/>
      <w:lvlJc w:val="left"/>
      <w:pPr>
        <w:ind w:left="8346" w:hanging="360"/>
      </w:pPr>
    </w:lvl>
    <w:lvl w:ilvl="7" w:tplc="0C0A0019" w:tentative="1">
      <w:start w:val="1"/>
      <w:numFmt w:val="lowerLetter"/>
      <w:lvlText w:val="%8."/>
      <w:lvlJc w:val="left"/>
      <w:pPr>
        <w:ind w:left="9066" w:hanging="360"/>
      </w:pPr>
    </w:lvl>
    <w:lvl w:ilvl="8" w:tplc="0C0A001B" w:tentative="1">
      <w:start w:val="1"/>
      <w:numFmt w:val="lowerRoman"/>
      <w:lvlText w:val="%9."/>
      <w:lvlJc w:val="right"/>
      <w:pPr>
        <w:ind w:left="9786" w:hanging="180"/>
      </w:pPr>
    </w:lvl>
  </w:abstractNum>
  <w:abstractNum w:abstractNumId="11" w15:restartNumberingAfterBreak="0">
    <w:nsid w:val="272A3F65"/>
    <w:multiLevelType w:val="hybridMultilevel"/>
    <w:tmpl w:val="2F64876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AB4085"/>
    <w:multiLevelType w:val="hybridMultilevel"/>
    <w:tmpl w:val="B618278C"/>
    <w:lvl w:ilvl="0" w:tplc="0C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58E7DE">
      <w:start w:val="1"/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951317"/>
    <w:multiLevelType w:val="multilevel"/>
    <w:tmpl w:val="CE5634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8" w:hanging="4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31F416DD"/>
    <w:multiLevelType w:val="hybridMultilevel"/>
    <w:tmpl w:val="2C341E8C"/>
    <w:lvl w:ilvl="0" w:tplc="55D6794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E6D1A93"/>
    <w:multiLevelType w:val="hybridMultilevel"/>
    <w:tmpl w:val="BF7EE884"/>
    <w:lvl w:ilvl="0" w:tplc="2DA69A16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FC7F42"/>
    <w:multiLevelType w:val="hybridMultilevel"/>
    <w:tmpl w:val="D88AA76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0900FFC"/>
    <w:multiLevelType w:val="multilevel"/>
    <w:tmpl w:val="CE5634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8" w:hanging="4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43B3609A"/>
    <w:multiLevelType w:val="hybridMultilevel"/>
    <w:tmpl w:val="FC9C6F7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9D0563"/>
    <w:multiLevelType w:val="hybridMultilevel"/>
    <w:tmpl w:val="7A80EA76"/>
    <w:lvl w:ilvl="0" w:tplc="A2AABD9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BA06E20"/>
    <w:multiLevelType w:val="hybridMultilevel"/>
    <w:tmpl w:val="E6B2D952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DBB3B82"/>
    <w:multiLevelType w:val="hybridMultilevel"/>
    <w:tmpl w:val="69B0063A"/>
    <w:lvl w:ilvl="0" w:tplc="60FAC634">
      <w:start w:val="1"/>
      <w:numFmt w:val="upperRoman"/>
      <w:lvlText w:val="%1."/>
      <w:lvlJc w:val="left"/>
      <w:pPr>
        <w:ind w:left="1648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08" w:hanging="360"/>
      </w:pPr>
    </w:lvl>
    <w:lvl w:ilvl="2" w:tplc="0C0A001B" w:tentative="1">
      <w:start w:val="1"/>
      <w:numFmt w:val="lowerRoman"/>
      <w:lvlText w:val="%3."/>
      <w:lvlJc w:val="right"/>
      <w:pPr>
        <w:ind w:left="2728" w:hanging="180"/>
      </w:pPr>
    </w:lvl>
    <w:lvl w:ilvl="3" w:tplc="0C0A000F" w:tentative="1">
      <w:start w:val="1"/>
      <w:numFmt w:val="decimal"/>
      <w:lvlText w:val="%4."/>
      <w:lvlJc w:val="left"/>
      <w:pPr>
        <w:ind w:left="3448" w:hanging="360"/>
      </w:pPr>
    </w:lvl>
    <w:lvl w:ilvl="4" w:tplc="0C0A0019" w:tentative="1">
      <w:start w:val="1"/>
      <w:numFmt w:val="lowerLetter"/>
      <w:lvlText w:val="%5."/>
      <w:lvlJc w:val="left"/>
      <w:pPr>
        <w:ind w:left="4168" w:hanging="360"/>
      </w:pPr>
    </w:lvl>
    <w:lvl w:ilvl="5" w:tplc="0C0A001B" w:tentative="1">
      <w:start w:val="1"/>
      <w:numFmt w:val="lowerRoman"/>
      <w:lvlText w:val="%6."/>
      <w:lvlJc w:val="right"/>
      <w:pPr>
        <w:ind w:left="4888" w:hanging="180"/>
      </w:pPr>
    </w:lvl>
    <w:lvl w:ilvl="6" w:tplc="0C0A000F" w:tentative="1">
      <w:start w:val="1"/>
      <w:numFmt w:val="decimal"/>
      <w:lvlText w:val="%7."/>
      <w:lvlJc w:val="left"/>
      <w:pPr>
        <w:ind w:left="5608" w:hanging="360"/>
      </w:pPr>
    </w:lvl>
    <w:lvl w:ilvl="7" w:tplc="0C0A0019" w:tentative="1">
      <w:start w:val="1"/>
      <w:numFmt w:val="lowerLetter"/>
      <w:lvlText w:val="%8."/>
      <w:lvlJc w:val="left"/>
      <w:pPr>
        <w:ind w:left="6328" w:hanging="360"/>
      </w:pPr>
    </w:lvl>
    <w:lvl w:ilvl="8" w:tplc="0C0A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2" w15:restartNumberingAfterBreak="0">
    <w:nsid w:val="4F2F7D8B"/>
    <w:multiLevelType w:val="hybridMultilevel"/>
    <w:tmpl w:val="3C169D3E"/>
    <w:lvl w:ilvl="0" w:tplc="EB7238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8A0E2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2B4B3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B4DC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E9C73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B41E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5408C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EAAF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268E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50B2129B"/>
    <w:multiLevelType w:val="hybridMultilevel"/>
    <w:tmpl w:val="DF22B382"/>
    <w:lvl w:ilvl="0" w:tplc="C826ED6A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BA4492"/>
    <w:multiLevelType w:val="hybridMultilevel"/>
    <w:tmpl w:val="76984264"/>
    <w:lvl w:ilvl="0" w:tplc="E7E49A2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317080"/>
    <w:multiLevelType w:val="multilevel"/>
    <w:tmpl w:val="5036B40C"/>
    <w:lvl w:ilvl="0">
      <w:start w:val="2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>
      <w:start w:val="2"/>
      <w:numFmt w:val="decimal"/>
      <w:pStyle w:val="apartados1"/>
      <w:lvlText w:val="%1.%2."/>
      <w:lvlJc w:val="left"/>
      <w:pPr>
        <w:tabs>
          <w:tab w:val="num" w:pos="782"/>
        </w:tabs>
        <w:ind w:left="782" w:hanging="782"/>
      </w:pPr>
    </w:lvl>
    <w:lvl w:ilvl="2">
      <w:start w:val="1"/>
      <w:numFmt w:val="decimal"/>
      <w:lvlText w:val="%1.%2.%3."/>
      <w:lvlJc w:val="left"/>
      <w:pPr>
        <w:tabs>
          <w:tab w:val="num" w:pos="1429"/>
        </w:tabs>
        <w:ind w:left="1429" w:hanging="715"/>
      </w:p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6" w15:restartNumberingAfterBreak="0">
    <w:nsid w:val="55C113BD"/>
    <w:multiLevelType w:val="hybridMultilevel"/>
    <w:tmpl w:val="3BB4C27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E20F72"/>
    <w:multiLevelType w:val="hybridMultilevel"/>
    <w:tmpl w:val="394ED9DA"/>
    <w:lvl w:ilvl="0" w:tplc="0BB0A58E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3450AA2"/>
    <w:multiLevelType w:val="hybridMultilevel"/>
    <w:tmpl w:val="A4829490"/>
    <w:lvl w:ilvl="0" w:tplc="CE5C1C64">
      <w:start w:val="1"/>
      <w:numFmt w:val="decimal"/>
      <w:lvlText w:val="%1."/>
      <w:lvlJc w:val="left"/>
      <w:pPr>
        <w:ind w:left="786" w:hanging="360"/>
      </w:pPr>
      <w:rPr>
        <w:rFonts w:hint="default"/>
        <w:w w:val="137"/>
      </w:rPr>
    </w:lvl>
    <w:lvl w:ilvl="1" w:tplc="0C0A0019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654550BC"/>
    <w:multiLevelType w:val="hybridMultilevel"/>
    <w:tmpl w:val="A14A43F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5C3698"/>
    <w:multiLevelType w:val="hybridMultilevel"/>
    <w:tmpl w:val="D2FCA9F4"/>
    <w:lvl w:ilvl="0" w:tplc="915ACC9A">
      <w:start w:val="2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color w:val="auto"/>
        <w:w w:val="137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014" w:hanging="360"/>
      </w:pPr>
    </w:lvl>
    <w:lvl w:ilvl="2" w:tplc="0C0A001B" w:tentative="1">
      <w:start w:val="1"/>
      <w:numFmt w:val="lowerRoman"/>
      <w:lvlText w:val="%3."/>
      <w:lvlJc w:val="right"/>
      <w:pPr>
        <w:ind w:left="1734" w:hanging="180"/>
      </w:pPr>
    </w:lvl>
    <w:lvl w:ilvl="3" w:tplc="0C0A000F" w:tentative="1">
      <w:start w:val="1"/>
      <w:numFmt w:val="decimal"/>
      <w:lvlText w:val="%4."/>
      <w:lvlJc w:val="left"/>
      <w:pPr>
        <w:ind w:left="2454" w:hanging="360"/>
      </w:pPr>
    </w:lvl>
    <w:lvl w:ilvl="4" w:tplc="0C0A0019" w:tentative="1">
      <w:start w:val="1"/>
      <w:numFmt w:val="lowerLetter"/>
      <w:lvlText w:val="%5."/>
      <w:lvlJc w:val="left"/>
      <w:pPr>
        <w:ind w:left="3174" w:hanging="360"/>
      </w:pPr>
    </w:lvl>
    <w:lvl w:ilvl="5" w:tplc="0C0A001B" w:tentative="1">
      <w:start w:val="1"/>
      <w:numFmt w:val="lowerRoman"/>
      <w:lvlText w:val="%6."/>
      <w:lvlJc w:val="right"/>
      <w:pPr>
        <w:ind w:left="3894" w:hanging="180"/>
      </w:pPr>
    </w:lvl>
    <w:lvl w:ilvl="6" w:tplc="0C0A000F" w:tentative="1">
      <w:start w:val="1"/>
      <w:numFmt w:val="decimal"/>
      <w:lvlText w:val="%7."/>
      <w:lvlJc w:val="left"/>
      <w:pPr>
        <w:ind w:left="4614" w:hanging="360"/>
      </w:pPr>
    </w:lvl>
    <w:lvl w:ilvl="7" w:tplc="0C0A0019" w:tentative="1">
      <w:start w:val="1"/>
      <w:numFmt w:val="lowerLetter"/>
      <w:lvlText w:val="%8."/>
      <w:lvlJc w:val="left"/>
      <w:pPr>
        <w:ind w:left="5334" w:hanging="360"/>
      </w:pPr>
    </w:lvl>
    <w:lvl w:ilvl="8" w:tplc="0C0A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1" w15:restartNumberingAfterBreak="0">
    <w:nsid w:val="74A81B7C"/>
    <w:multiLevelType w:val="hybridMultilevel"/>
    <w:tmpl w:val="2F64876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A75836"/>
    <w:multiLevelType w:val="hybridMultilevel"/>
    <w:tmpl w:val="D974CF7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7F3716"/>
    <w:multiLevelType w:val="hybridMultilevel"/>
    <w:tmpl w:val="24C644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5289866">
    <w:abstractNumId w:val="21"/>
  </w:num>
  <w:num w:numId="2" w16cid:durableId="153302536">
    <w:abstractNumId w:val="28"/>
  </w:num>
  <w:num w:numId="3" w16cid:durableId="79838490">
    <w:abstractNumId w:val="0"/>
  </w:num>
  <w:num w:numId="4" w16cid:durableId="1277253920">
    <w:abstractNumId w:val="30"/>
  </w:num>
  <w:num w:numId="5" w16cid:durableId="1902053580">
    <w:abstractNumId w:val="3"/>
  </w:num>
  <w:num w:numId="6" w16cid:durableId="886532899">
    <w:abstractNumId w:val="2"/>
  </w:num>
  <w:num w:numId="7" w16cid:durableId="1886864197">
    <w:abstractNumId w:val="5"/>
  </w:num>
  <w:num w:numId="8" w16cid:durableId="1755474766">
    <w:abstractNumId w:val="11"/>
  </w:num>
  <w:num w:numId="9" w16cid:durableId="1412653311">
    <w:abstractNumId w:val="9"/>
  </w:num>
  <w:num w:numId="10" w16cid:durableId="1950578017">
    <w:abstractNumId w:val="10"/>
  </w:num>
  <w:num w:numId="11" w16cid:durableId="1346709587">
    <w:abstractNumId w:val="25"/>
  </w:num>
  <w:num w:numId="12" w16cid:durableId="977103361">
    <w:abstractNumId w:val="8"/>
  </w:num>
  <w:num w:numId="13" w16cid:durableId="1775248609">
    <w:abstractNumId w:val="12"/>
  </w:num>
  <w:num w:numId="14" w16cid:durableId="2128235782">
    <w:abstractNumId w:val="7"/>
  </w:num>
  <w:num w:numId="15" w16cid:durableId="831335802">
    <w:abstractNumId w:val="20"/>
  </w:num>
  <w:num w:numId="16" w16cid:durableId="1616642462">
    <w:abstractNumId w:val="24"/>
  </w:num>
  <w:num w:numId="17" w16cid:durableId="961032415">
    <w:abstractNumId w:val="16"/>
  </w:num>
  <w:num w:numId="18" w16cid:durableId="293371060">
    <w:abstractNumId w:val="27"/>
  </w:num>
  <w:num w:numId="19" w16cid:durableId="1399357386">
    <w:abstractNumId w:val="14"/>
  </w:num>
  <w:num w:numId="20" w16cid:durableId="784274736">
    <w:abstractNumId w:val="18"/>
  </w:num>
  <w:num w:numId="21" w16cid:durableId="1997100651">
    <w:abstractNumId w:val="13"/>
  </w:num>
  <w:num w:numId="22" w16cid:durableId="233011957">
    <w:abstractNumId w:val="31"/>
  </w:num>
  <w:num w:numId="23" w16cid:durableId="1400250631">
    <w:abstractNumId w:val="15"/>
  </w:num>
  <w:num w:numId="24" w16cid:durableId="1109088149">
    <w:abstractNumId w:val="32"/>
  </w:num>
  <w:num w:numId="25" w16cid:durableId="1059595100">
    <w:abstractNumId w:val="23"/>
  </w:num>
  <w:num w:numId="26" w16cid:durableId="972296708">
    <w:abstractNumId w:val="17"/>
  </w:num>
  <w:num w:numId="27" w16cid:durableId="1741828748">
    <w:abstractNumId w:val="26"/>
  </w:num>
  <w:num w:numId="28" w16cid:durableId="1578393620">
    <w:abstractNumId w:val="1"/>
  </w:num>
  <w:num w:numId="29" w16cid:durableId="835808194">
    <w:abstractNumId w:val="29"/>
  </w:num>
  <w:num w:numId="30" w16cid:durableId="1051003865">
    <w:abstractNumId w:val="22"/>
  </w:num>
  <w:num w:numId="31" w16cid:durableId="853037367">
    <w:abstractNumId w:val="33"/>
  </w:num>
  <w:num w:numId="32" w16cid:durableId="1719209114">
    <w:abstractNumId w:val="6"/>
  </w:num>
  <w:num w:numId="33" w16cid:durableId="278220894">
    <w:abstractNumId w:val="19"/>
  </w:num>
  <w:num w:numId="34" w16cid:durableId="1924727190">
    <w:abstractNumId w:val="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E5A5C"/>
    <w:rsid w:val="000017FC"/>
    <w:rsid w:val="00005760"/>
    <w:rsid w:val="00007AE2"/>
    <w:rsid w:val="00012445"/>
    <w:rsid w:val="000143DD"/>
    <w:rsid w:val="00015084"/>
    <w:rsid w:val="00015299"/>
    <w:rsid w:val="00020829"/>
    <w:rsid w:val="000218EA"/>
    <w:rsid w:val="000272DB"/>
    <w:rsid w:val="0003029E"/>
    <w:rsid w:val="000315AB"/>
    <w:rsid w:val="00032030"/>
    <w:rsid w:val="0003331A"/>
    <w:rsid w:val="000333EF"/>
    <w:rsid w:val="00035139"/>
    <w:rsid w:val="0006537B"/>
    <w:rsid w:val="0007347C"/>
    <w:rsid w:val="000738DD"/>
    <w:rsid w:val="000926B4"/>
    <w:rsid w:val="00093E4E"/>
    <w:rsid w:val="00096A81"/>
    <w:rsid w:val="00097FBF"/>
    <w:rsid w:val="000A0E1B"/>
    <w:rsid w:val="000A1863"/>
    <w:rsid w:val="000A73C0"/>
    <w:rsid w:val="000B02BA"/>
    <w:rsid w:val="000B2272"/>
    <w:rsid w:val="000B5E2F"/>
    <w:rsid w:val="000B7D3E"/>
    <w:rsid w:val="000C0714"/>
    <w:rsid w:val="000C3B65"/>
    <w:rsid w:val="000C761D"/>
    <w:rsid w:val="000E55EA"/>
    <w:rsid w:val="000F07F7"/>
    <w:rsid w:val="000F1F64"/>
    <w:rsid w:val="000F38C2"/>
    <w:rsid w:val="001054B6"/>
    <w:rsid w:val="001070C7"/>
    <w:rsid w:val="001074CE"/>
    <w:rsid w:val="00112465"/>
    <w:rsid w:val="0011379C"/>
    <w:rsid w:val="00114B7B"/>
    <w:rsid w:val="00115100"/>
    <w:rsid w:val="00123B9E"/>
    <w:rsid w:val="001242D4"/>
    <w:rsid w:val="0012725D"/>
    <w:rsid w:val="00150C55"/>
    <w:rsid w:val="00153DA9"/>
    <w:rsid w:val="00157C1B"/>
    <w:rsid w:val="00157F9D"/>
    <w:rsid w:val="00164435"/>
    <w:rsid w:val="00170AC0"/>
    <w:rsid w:val="0017339F"/>
    <w:rsid w:val="0017527D"/>
    <w:rsid w:val="00175B9E"/>
    <w:rsid w:val="00184539"/>
    <w:rsid w:val="001865E0"/>
    <w:rsid w:val="00190261"/>
    <w:rsid w:val="001A4732"/>
    <w:rsid w:val="001B1671"/>
    <w:rsid w:val="001B6AC1"/>
    <w:rsid w:val="001D09CA"/>
    <w:rsid w:val="001D4A27"/>
    <w:rsid w:val="001E0822"/>
    <w:rsid w:val="001E1BD9"/>
    <w:rsid w:val="001F07A1"/>
    <w:rsid w:val="001F4333"/>
    <w:rsid w:val="001F75D5"/>
    <w:rsid w:val="00202EDF"/>
    <w:rsid w:val="00206CC7"/>
    <w:rsid w:val="002126EB"/>
    <w:rsid w:val="002141F2"/>
    <w:rsid w:val="00216FDF"/>
    <w:rsid w:val="002178E2"/>
    <w:rsid w:val="00227B3F"/>
    <w:rsid w:val="0023224F"/>
    <w:rsid w:val="00245A37"/>
    <w:rsid w:val="002466B6"/>
    <w:rsid w:val="00251D09"/>
    <w:rsid w:val="00255CFA"/>
    <w:rsid w:val="00256606"/>
    <w:rsid w:val="00260152"/>
    <w:rsid w:val="00264F98"/>
    <w:rsid w:val="002704F4"/>
    <w:rsid w:val="00271840"/>
    <w:rsid w:val="00274E20"/>
    <w:rsid w:val="00276EE8"/>
    <w:rsid w:val="002770D1"/>
    <w:rsid w:val="002771DF"/>
    <w:rsid w:val="0027780F"/>
    <w:rsid w:val="002833C5"/>
    <w:rsid w:val="00284C66"/>
    <w:rsid w:val="002855CA"/>
    <w:rsid w:val="00291344"/>
    <w:rsid w:val="0029187C"/>
    <w:rsid w:val="00295270"/>
    <w:rsid w:val="002A14A9"/>
    <w:rsid w:val="002A4938"/>
    <w:rsid w:val="002A5D73"/>
    <w:rsid w:val="002B7602"/>
    <w:rsid w:val="002C018F"/>
    <w:rsid w:val="002C32BB"/>
    <w:rsid w:val="002C77B5"/>
    <w:rsid w:val="002D14F0"/>
    <w:rsid w:val="002D2338"/>
    <w:rsid w:val="002E2407"/>
    <w:rsid w:val="002E7DC6"/>
    <w:rsid w:val="002F0FDC"/>
    <w:rsid w:val="002F2B48"/>
    <w:rsid w:val="002F60DB"/>
    <w:rsid w:val="00302C7E"/>
    <w:rsid w:val="00305B37"/>
    <w:rsid w:val="003179EA"/>
    <w:rsid w:val="00330DDA"/>
    <w:rsid w:val="00337DE2"/>
    <w:rsid w:val="003525BF"/>
    <w:rsid w:val="003534A6"/>
    <w:rsid w:val="00361AE2"/>
    <w:rsid w:val="00364B1E"/>
    <w:rsid w:val="003675ED"/>
    <w:rsid w:val="003719CE"/>
    <w:rsid w:val="0038100F"/>
    <w:rsid w:val="00383DF5"/>
    <w:rsid w:val="0038509D"/>
    <w:rsid w:val="00397275"/>
    <w:rsid w:val="003A66DE"/>
    <w:rsid w:val="003B77A3"/>
    <w:rsid w:val="003D0350"/>
    <w:rsid w:val="003D26FA"/>
    <w:rsid w:val="003E17EA"/>
    <w:rsid w:val="003E276F"/>
    <w:rsid w:val="003E5650"/>
    <w:rsid w:val="003F1F50"/>
    <w:rsid w:val="003F5CFD"/>
    <w:rsid w:val="003F613C"/>
    <w:rsid w:val="003F6269"/>
    <w:rsid w:val="00403447"/>
    <w:rsid w:val="00413593"/>
    <w:rsid w:val="00421C0F"/>
    <w:rsid w:val="00426BA4"/>
    <w:rsid w:val="00430BBE"/>
    <w:rsid w:val="00442C20"/>
    <w:rsid w:val="00454D5D"/>
    <w:rsid w:val="00461873"/>
    <w:rsid w:val="004645AC"/>
    <w:rsid w:val="0047360B"/>
    <w:rsid w:val="00473DB8"/>
    <w:rsid w:val="004763DF"/>
    <w:rsid w:val="004772C4"/>
    <w:rsid w:val="00484662"/>
    <w:rsid w:val="00491EF2"/>
    <w:rsid w:val="0049478D"/>
    <w:rsid w:val="004962A3"/>
    <w:rsid w:val="004A2EF4"/>
    <w:rsid w:val="004A4BC2"/>
    <w:rsid w:val="004A6FB2"/>
    <w:rsid w:val="004A7B1B"/>
    <w:rsid w:val="004B75C8"/>
    <w:rsid w:val="004C2918"/>
    <w:rsid w:val="004D327B"/>
    <w:rsid w:val="004E35ED"/>
    <w:rsid w:val="004E3BC6"/>
    <w:rsid w:val="004F75CD"/>
    <w:rsid w:val="00504457"/>
    <w:rsid w:val="00504627"/>
    <w:rsid w:val="00506645"/>
    <w:rsid w:val="00506CB5"/>
    <w:rsid w:val="00507499"/>
    <w:rsid w:val="00507D3D"/>
    <w:rsid w:val="00516920"/>
    <w:rsid w:val="0051754C"/>
    <w:rsid w:val="00517660"/>
    <w:rsid w:val="00520CE6"/>
    <w:rsid w:val="00526B9C"/>
    <w:rsid w:val="00530D30"/>
    <w:rsid w:val="00534460"/>
    <w:rsid w:val="005349F4"/>
    <w:rsid w:val="00534E96"/>
    <w:rsid w:val="00536D59"/>
    <w:rsid w:val="005403EB"/>
    <w:rsid w:val="00542F0A"/>
    <w:rsid w:val="0054599A"/>
    <w:rsid w:val="00545E27"/>
    <w:rsid w:val="005515F9"/>
    <w:rsid w:val="00552A4A"/>
    <w:rsid w:val="00552E7F"/>
    <w:rsid w:val="0055395A"/>
    <w:rsid w:val="00557730"/>
    <w:rsid w:val="0056048B"/>
    <w:rsid w:val="00561D9A"/>
    <w:rsid w:val="005751D1"/>
    <w:rsid w:val="005802B9"/>
    <w:rsid w:val="00584DDC"/>
    <w:rsid w:val="0059030B"/>
    <w:rsid w:val="00595CE5"/>
    <w:rsid w:val="00596BB3"/>
    <w:rsid w:val="005B1211"/>
    <w:rsid w:val="005B1A95"/>
    <w:rsid w:val="005B6C77"/>
    <w:rsid w:val="005B7A0B"/>
    <w:rsid w:val="005C0EB9"/>
    <w:rsid w:val="005C6AD3"/>
    <w:rsid w:val="005D158F"/>
    <w:rsid w:val="005D3E25"/>
    <w:rsid w:val="005D4765"/>
    <w:rsid w:val="005D4BF7"/>
    <w:rsid w:val="005D69E2"/>
    <w:rsid w:val="005E6446"/>
    <w:rsid w:val="005E6BE4"/>
    <w:rsid w:val="005F4A84"/>
    <w:rsid w:val="005F773D"/>
    <w:rsid w:val="006003B1"/>
    <w:rsid w:val="006036EF"/>
    <w:rsid w:val="006042A0"/>
    <w:rsid w:val="00605CD5"/>
    <w:rsid w:val="00610DB7"/>
    <w:rsid w:val="006152A4"/>
    <w:rsid w:val="006171F1"/>
    <w:rsid w:val="006207AA"/>
    <w:rsid w:val="00635353"/>
    <w:rsid w:val="006444E5"/>
    <w:rsid w:val="00647F8E"/>
    <w:rsid w:val="006529C3"/>
    <w:rsid w:val="00653BDE"/>
    <w:rsid w:val="0065432E"/>
    <w:rsid w:val="00661794"/>
    <w:rsid w:val="00661A18"/>
    <w:rsid w:val="006630A2"/>
    <w:rsid w:val="00663785"/>
    <w:rsid w:val="006659ED"/>
    <w:rsid w:val="00665C1C"/>
    <w:rsid w:val="00667199"/>
    <w:rsid w:val="006825B0"/>
    <w:rsid w:val="00682BEA"/>
    <w:rsid w:val="00683544"/>
    <w:rsid w:val="006855B8"/>
    <w:rsid w:val="006B0654"/>
    <w:rsid w:val="006B0CD1"/>
    <w:rsid w:val="006B6B1D"/>
    <w:rsid w:val="006C2E85"/>
    <w:rsid w:val="006C7605"/>
    <w:rsid w:val="006C7CF5"/>
    <w:rsid w:val="006D28A4"/>
    <w:rsid w:val="006D5686"/>
    <w:rsid w:val="006D6E5C"/>
    <w:rsid w:val="006D722F"/>
    <w:rsid w:val="006E2015"/>
    <w:rsid w:val="006F461E"/>
    <w:rsid w:val="006F4F30"/>
    <w:rsid w:val="006F5A42"/>
    <w:rsid w:val="00703AD0"/>
    <w:rsid w:val="00706A68"/>
    <w:rsid w:val="007110AE"/>
    <w:rsid w:val="00712BA8"/>
    <w:rsid w:val="00714C9E"/>
    <w:rsid w:val="00720533"/>
    <w:rsid w:val="00724EB1"/>
    <w:rsid w:val="00726266"/>
    <w:rsid w:val="007308A2"/>
    <w:rsid w:val="00751E01"/>
    <w:rsid w:val="00756640"/>
    <w:rsid w:val="0076462C"/>
    <w:rsid w:val="00765D65"/>
    <w:rsid w:val="00774165"/>
    <w:rsid w:val="00777405"/>
    <w:rsid w:val="00780F93"/>
    <w:rsid w:val="0078210E"/>
    <w:rsid w:val="007865A2"/>
    <w:rsid w:val="00786636"/>
    <w:rsid w:val="0078706D"/>
    <w:rsid w:val="0079035E"/>
    <w:rsid w:val="007A27F7"/>
    <w:rsid w:val="007A78FB"/>
    <w:rsid w:val="007B28E8"/>
    <w:rsid w:val="007B3063"/>
    <w:rsid w:val="007C0765"/>
    <w:rsid w:val="007C3407"/>
    <w:rsid w:val="007C457D"/>
    <w:rsid w:val="007C69FE"/>
    <w:rsid w:val="007D06DE"/>
    <w:rsid w:val="007D0A8D"/>
    <w:rsid w:val="007E3E61"/>
    <w:rsid w:val="007E71DF"/>
    <w:rsid w:val="007F32FD"/>
    <w:rsid w:val="007F5A78"/>
    <w:rsid w:val="0080020A"/>
    <w:rsid w:val="00800553"/>
    <w:rsid w:val="00800E54"/>
    <w:rsid w:val="00801C08"/>
    <w:rsid w:val="00802A5C"/>
    <w:rsid w:val="00804764"/>
    <w:rsid w:val="00813B0B"/>
    <w:rsid w:val="008155C2"/>
    <w:rsid w:val="00826586"/>
    <w:rsid w:val="008322EA"/>
    <w:rsid w:val="008328C7"/>
    <w:rsid w:val="00833A13"/>
    <w:rsid w:val="00835E75"/>
    <w:rsid w:val="00843C2E"/>
    <w:rsid w:val="00847722"/>
    <w:rsid w:val="008516E5"/>
    <w:rsid w:val="00853046"/>
    <w:rsid w:val="00854990"/>
    <w:rsid w:val="00854CCC"/>
    <w:rsid w:val="00856DE9"/>
    <w:rsid w:val="00857FE9"/>
    <w:rsid w:val="00860479"/>
    <w:rsid w:val="00860B63"/>
    <w:rsid w:val="00872591"/>
    <w:rsid w:val="00877A13"/>
    <w:rsid w:val="008810DF"/>
    <w:rsid w:val="0088230C"/>
    <w:rsid w:val="00882400"/>
    <w:rsid w:val="00882CBF"/>
    <w:rsid w:val="008952E1"/>
    <w:rsid w:val="0089745C"/>
    <w:rsid w:val="008A3047"/>
    <w:rsid w:val="008A4F0E"/>
    <w:rsid w:val="008B7A77"/>
    <w:rsid w:val="008C18ED"/>
    <w:rsid w:val="008C65C9"/>
    <w:rsid w:val="008D5B1D"/>
    <w:rsid w:val="008E5FC3"/>
    <w:rsid w:val="008E64A8"/>
    <w:rsid w:val="008E7B70"/>
    <w:rsid w:val="008F6169"/>
    <w:rsid w:val="008F7BDF"/>
    <w:rsid w:val="009036BE"/>
    <w:rsid w:val="00904BA7"/>
    <w:rsid w:val="00904C71"/>
    <w:rsid w:val="009060E0"/>
    <w:rsid w:val="00906173"/>
    <w:rsid w:val="009111A2"/>
    <w:rsid w:val="00911340"/>
    <w:rsid w:val="00911B21"/>
    <w:rsid w:val="00912675"/>
    <w:rsid w:val="00912C81"/>
    <w:rsid w:val="009133B8"/>
    <w:rsid w:val="00914F1F"/>
    <w:rsid w:val="0091594F"/>
    <w:rsid w:val="0092736A"/>
    <w:rsid w:val="009416E2"/>
    <w:rsid w:val="00942ACF"/>
    <w:rsid w:val="00942E63"/>
    <w:rsid w:val="009459C3"/>
    <w:rsid w:val="00945C30"/>
    <w:rsid w:val="00946070"/>
    <w:rsid w:val="009465DC"/>
    <w:rsid w:val="00950E4B"/>
    <w:rsid w:val="0095594D"/>
    <w:rsid w:val="00956164"/>
    <w:rsid w:val="00963C76"/>
    <w:rsid w:val="00967808"/>
    <w:rsid w:val="0097120D"/>
    <w:rsid w:val="00975DD8"/>
    <w:rsid w:val="009770FC"/>
    <w:rsid w:val="00980CC5"/>
    <w:rsid w:val="0098160C"/>
    <w:rsid w:val="00984A4E"/>
    <w:rsid w:val="00990CE9"/>
    <w:rsid w:val="00994364"/>
    <w:rsid w:val="0099698F"/>
    <w:rsid w:val="009A33F8"/>
    <w:rsid w:val="009A45D3"/>
    <w:rsid w:val="009A4929"/>
    <w:rsid w:val="009C4E3E"/>
    <w:rsid w:val="009C6E00"/>
    <w:rsid w:val="009D56DF"/>
    <w:rsid w:val="009D5D4A"/>
    <w:rsid w:val="009E0158"/>
    <w:rsid w:val="009E209E"/>
    <w:rsid w:val="009E2C76"/>
    <w:rsid w:val="009E5840"/>
    <w:rsid w:val="009E6758"/>
    <w:rsid w:val="009E7E82"/>
    <w:rsid w:val="009F07B8"/>
    <w:rsid w:val="009F2345"/>
    <w:rsid w:val="009F350A"/>
    <w:rsid w:val="009F5591"/>
    <w:rsid w:val="009F6E0F"/>
    <w:rsid w:val="00A01EFD"/>
    <w:rsid w:val="00A04204"/>
    <w:rsid w:val="00A165A2"/>
    <w:rsid w:val="00A171B1"/>
    <w:rsid w:val="00A227EC"/>
    <w:rsid w:val="00A318C6"/>
    <w:rsid w:val="00A322DD"/>
    <w:rsid w:val="00A34254"/>
    <w:rsid w:val="00A37E57"/>
    <w:rsid w:val="00A5051F"/>
    <w:rsid w:val="00A54235"/>
    <w:rsid w:val="00A54304"/>
    <w:rsid w:val="00A61D33"/>
    <w:rsid w:val="00A73CCF"/>
    <w:rsid w:val="00A7707D"/>
    <w:rsid w:val="00A77345"/>
    <w:rsid w:val="00A8377D"/>
    <w:rsid w:val="00A901CD"/>
    <w:rsid w:val="00A9452B"/>
    <w:rsid w:val="00A95ACC"/>
    <w:rsid w:val="00AA57CC"/>
    <w:rsid w:val="00AD2B61"/>
    <w:rsid w:val="00AD31C3"/>
    <w:rsid w:val="00AD5929"/>
    <w:rsid w:val="00AE5A5C"/>
    <w:rsid w:val="00AF7057"/>
    <w:rsid w:val="00AF752B"/>
    <w:rsid w:val="00B0422B"/>
    <w:rsid w:val="00B11796"/>
    <w:rsid w:val="00B15BE7"/>
    <w:rsid w:val="00B168E6"/>
    <w:rsid w:val="00B1695B"/>
    <w:rsid w:val="00B2544D"/>
    <w:rsid w:val="00B25689"/>
    <w:rsid w:val="00B3002D"/>
    <w:rsid w:val="00B3094D"/>
    <w:rsid w:val="00B32582"/>
    <w:rsid w:val="00B32CAF"/>
    <w:rsid w:val="00B41957"/>
    <w:rsid w:val="00B45BE5"/>
    <w:rsid w:val="00B47A56"/>
    <w:rsid w:val="00B55843"/>
    <w:rsid w:val="00B55D9F"/>
    <w:rsid w:val="00B55F94"/>
    <w:rsid w:val="00B64B35"/>
    <w:rsid w:val="00B64F69"/>
    <w:rsid w:val="00B71797"/>
    <w:rsid w:val="00B72920"/>
    <w:rsid w:val="00B74D66"/>
    <w:rsid w:val="00B74F5D"/>
    <w:rsid w:val="00B76799"/>
    <w:rsid w:val="00B90080"/>
    <w:rsid w:val="00BB531C"/>
    <w:rsid w:val="00BC6709"/>
    <w:rsid w:val="00BD0464"/>
    <w:rsid w:val="00BD1671"/>
    <w:rsid w:val="00BE1BD3"/>
    <w:rsid w:val="00BE5ADF"/>
    <w:rsid w:val="00BF0FFE"/>
    <w:rsid w:val="00C104D4"/>
    <w:rsid w:val="00C11740"/>
    <w:rsid w:val="00C133CF"/>
    <w:rsid w:val="00C13814"/>
    <w:rsid w:val="00C15115"/>
    <w:rsid w:val="00C17360"/>
    <w:rsid w:val="00C17B88"/>
    <w:rsid w:val="00C17DBB"/>
    <w:rsid w:val="00C268DE"/>
    <w:rsid w:val="00C30123"/>
    <w:rsid w:val="00C30307"/>
    <w:rsid w:val="00C31FE1"/>
    <w:rsid w:val="00C37F1F"/>
    <w:rsid w:val="00C45571"/>
    <w:rsid w:val="00C47D4C"/>
    <w:rsid w:val="00C6575B"/>
    <w:rsid w:val="00C67E32"/>
    <w:rsid w:val="00C72C6D"/>
    <w:rsid w:val="00C77B3D"/>
    <w:rsid w:val="00C97379"/>
    <w:rsid w:val="00CA2765"/>
    <w:rsid w:val="00CA410A"/>
    <w:rsid w:val="00CB036A"/>
    <w:rsid w:val="00CB0FA1"/>
    <w:rsid w:val="00CB260F"/>
    <w:rsid w:val="00CB3158"/>
    <w:rsid w:val="00CC2A75"/>
    <w:rsid w:val="00CC3403"/>
    <w:rsid w:val="00CE1512"/>
    <w:rsid w:val="00CE15F7"/>
    <w:rsid w:val="00CF0BC0"/>
    <w:rsid w:val="00CF3CDB"/>
    <w:rsid w:val="00D00F7A"/>
    <w:rsid w:val="00D05165"/>
    <w:rsid w:val="00D0634E"/>
    <w:rsid w:val="00D109C0"/>
    <w:rsid w:val="00D1616B"/>
    <w:rsid w:val="00D24BE5"/>
    <w:rsid w:val="00D25433"/>
    <w:rsid w:val="00D3128B"/>
    <w:rsid w:val="00D3142F"/>
    <w:rsid w:val="00D3653F"/>
    <w:rsid w:val="00D4519C"/>
    <w:rsid w:val="00D46CDC"/>
    <w:rsid w:val="00D5441E"/>
    <w:rsid w:val="00D552E7"/>
    <w:rsid w:val="00D567C2"/>
    <w:rsid w:val="00D57A25"/>
    <w:rsid w:val="00D57A4B"/>
    <w:rsid w:val="00D65A78"/>
    <w:rsid w:val="00D67596"/>
    <w:rsid w:val="00D75942"/>
    <w:rsid w:val="00D769CC"/>
    <w:rsid w:val="00D86602"/>
    <w:rsid w:val="00D87752"/>
    <w:rsid w:val="00D902D9"/>
    <w:rsid w:val="00D90D34"/>
    <w:rsid w:val="00D91170"/>
    <w:rsid w:val="00D92AF8"/>
    <w:rsid w:val="00DA4F03"/>
    <w:rsid w:val="00DA599B"/>
    <w:rsid w:val="00DA685B"/>
    <w:rsid w:val="00DB02D8"/>
    <w:rsid w:val="00DB04EE"/>
    <w:rsid w:val="00DD75F6"/>
    <w:rsid w:val="00DE0504"/>
    <w:rsid w:val="00DE1BEA"/>
    <w:rsid w:val="00DE2E5C"/>
    <w:rsid w:val="00DE62E7"/>
    <w:rsid w:val="00DF0033"/>
    <w:rsid w:val="00E02DB3"/>
    <w:rsid w:val="00E13EBC"/>
    <w:rsid w:val="00E171A4"/>
    <w:rsid w:val="00E21883"/>
    <w:rsid w:val="00E220B1"/>
    <w:rsid w:val="00E23FEE"/>
    <w:rsid w:val="00E24B9A"/>
    <w:rsid w:val="00E4172F"/>
    <w:rsid w:val="00E462E3"/>
    <w:rsid w:val="00E46721"/>
    <w:rsid w:val="00E568BF"/>
    <w:rsid w:val="00E6283A"/>
    <w:rsid w:val="00E71D48"/>
    <w:rsid w:val="00E7299F"/>
    <w:rsid w:val="00E80C3A"/>
    <w:rsid w:val="00E839F3"/>
    <w:rsid w:val="00E942FB"/>
    <w:rsid w:val="00E951F2"/>
    <w:rsid w:val="00E95E7B"/>
    <w:rsid w:val="00EA6BDE"/>
    <w:rsid w:val="00EA7082"/>
    <w:rsid w:val="00EB3CED"/>
    <w:rsid w:val="00EB53AC"/>
    <w:rsid w:val="00EB61B9"/>
    <w:rsid w:val="00EC4553"/>
    <w:rsid w:val="00EC7761"/>
    <w:rsid w:val="00ED5A92"/>
    <w:rsid w:val="00ED63F6"/>
    <w:rsid w:val="00ED681C"/>
    <w:rsid w:val="00ED772E"/>
    <w:rsid w:val="00EE141F"/>
    <w:rsid w:val="00EE5154"/>
    <w:rsid w:val="00EE51A7"/>
    <w:rsid w:val="00EE7CD1"/>
    <w:rsid w:val="00EF121C"/>
    <w:rsid w:val="00EF2783"/>
    <w:rsid w:val="00EF71FA"/>
    <w:rsid w:val="00F03625"/>
    <w:rsid w:val="00F12BFC"/>
    <w:rsid w:val="00F12F0F"/>
    <w:rsid w:val="00F27B3A"/>
    <w:rsid w:val="00F37B76"/>
    <w:rsid w:val="00F61C06"/>
    <w:rsid w:val="00F62DCA"/>
    <w:rsid w:val="00F75F2F"/>
    <w:rsid w:val="00F770D4"/>
    <w:rsid w:val="00F82EDE"/>
    <w:rsid w:val="00F856CC"/>
    <w:rsid w:val="00F87F84"/>
    <w:rsid w:val="00FA07BF"/>
    <w:rsid w:val="00FA3B75"/>
    <w:rsid w:val="00FA630A"/>
    <w:rsid w:val="00FB102B"/>
    <w:rsid w:val="00FC3187"/>
    <w:rsid w:val="00FC56D5"/>
    <w:rsid w:val="00FC7AE5"/>
    <w:rsid w:val="00FD0EEB"/>
    <w:rsid w:val="00FD54A7"/>
    <w:rsid w:val="00FD5E7E"/>
    <w:rsid w:val="00FD6AB6"/>
    <w:rsid w:val="00FF0752"/>
    <w:rsid w:val="00FF0F5C"/>
    <w:rsid w:val="00FF37F3"/>
    <w:rsid w:val="00FF3882"/>
    <w:rsid w:val="00FF5354"/>
    <w:rsid w:val="00FF56DD"/>
    <w:rsid w:val="00FF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0D9FB99B"/>
  <w15:chartTrackingRefBased/>
  <w15:docId w15:val="{87F2A388-6FE4-4760-8EEF-B4C452EB3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5594D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i/>
      <w:iCs/>
      <w:sz w:val="18"/>
      <w:szCs w:val="18"/>
    </w:rPr>
  </w:style>
  <w:style w:type="paragraph" w:styleId="Ttulo3">
    <w:name w:val="heading 3"/>
    <w:basedOn w:val="Normal"/>
    <w:next w:val="Normal"/>
    <w:qFormat/>
    <w:pPr>
      <w:keepNext/>
      <w:ind w:right="-69"/>
      <w:outlineLvl w:val="2"/>
    </w:pPr>
    <w:rPr>
      <w:b/>
      <w:bCs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uiPriority w:val="99"/>
    <w:pPr>
      <w:tabs>
        <w:tab w:val="center" w:pos="4252"/>
        <w:tab w:val="right" w:pos="8504"/>
      </w:tabs>
    </w:pPr>
  </w:style>
  <w:style w:type="paragraph" w:styleId="Textodebloque">
    <w:name w:val="Block Text"/>
    <w:basedOn w:val="Normal"/>
    <w:pPr>
      <w:ind w:left="2126" w:right="1446"/>
      <w:jc w:val="both"/>
    </w:pPr>
    <w:rPr>
      <w:rFonts w:ascii="Arial" w:hAnsi="Arial" w:cs="Arial"/>
    </w:rPr>
  </w:style>
  <w:style w:type="character" w:styleId="Nmerodepgina">
    <w:name w:val="page number"/>
    <w:basedOn w:val="Fuentedeprrafopredeter"/>
  </w:style>
  <w:style w:type="paragraph" w:styleId="Textoindependiente">
    <w:name w:val="Body Text"/>
    <w:basedOn w:val="Normal"/>
    <w:rPr>
      <w:i/>
      <w:iCs/>
      <w:sz w:val="18"/>
      <w:szCs w:val="18"/>
    </w:rPr>
  </w:style>
  <w:style w:type="paragraph" w:styleId="Textoindependiente2">
    <w:name w:val="Body Text 2"/>
    <w:basedOn w:val="Normal"/>
    <w:pPr>
      <w:tabs>
        <w:tab w:val="left" w:pos="1080"/>
        <w:tab w:val="center" w:pos="4320"/>
      </w:tabs>
      <w:jc w:val="both"/>
    </w:pPr>
  </w:style>
  <w:style w:type="character" w:styleId="Textoennegrita">
    <w:name w:val="Strong"/>
    <w:qFormat/>
    <w:rsid w:val="007308A2"/>
    <w:rPr>
      <w:b/>
      <w:bCs/>
    </w:rPr>
  </w:style>
  <w:style w:type="paragraph" w:styleId="Textosinformato">
    <w:name w:val="Plain Text"/>
    <w:basedOn w:val="Normal"/>
    <w:link w:val="TextosinformatoCar"/>
    <w:uiPriority w:val="99"/>
    <w:rsid w:val="007308A2"/>
    <w:rPr>
      <w:rFonts w:ascii="Courier New" w:hAnsi="Courier New" w:cs="Courier New"/>
      <w:sz w:val="20"/>
      <w:szCs w:val="20"/>
    </w:rPr>
  </w:style>
  <w:style w:type="character" w:customStyle="1" w:styleId="TextosinformatoCar">
    <w:name w:val="Texto sin formato Car"/>
    <w:link w:val="Textosinformato"/>
    <w:uiPriority w:val="99"/>
    <w:locked/>
    <w:rsid w:val="007865A2"/>
    <w:rPr>
      <w:rFonts w:ascii="Courier New" w:hAnsi="Courier New" w:cs="Courier New"/>
    </w:rPr>
  </w:style>
  <w:style w:type="table" w:styleId="Tablaconcuadrcula">
    <w:name w:val="Table Grid"/>
    <w:basedOn w:val="Tablanormal"/>
    <w:rsid w:val="00D00F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E7CD1"/>
    <w:pPr>
      <w:ind w:left="708"/>
    </w:pPr>
  </w:style>
  <w:style w:type="paragraph" w:customStyle="1" w:styleId="Default">
    <w:name w:val="Default"/>
    <w:rsid w:val="00AF752B"/>
    <w:pPr>
      <w:autoSpaceDE w:val="0"/>
      <w:autoSpaceDN w:val="0"/>
      <w:adjustRightInd w:val="0"/>
    </w:pPr>
    <w:rPr>
      <w:rFonts w:ascii="Arial Unicode MS" w:eastAsia="Arial Unicode MS" w:cs="Arial Unicode MS"/>
      <w:color w:val="000000"/>
      <w:sz w:val="24"/>
      <w:szCs w:val="24"/>
    </w:rPr>
  </w:style>
  <w:style w:type="character" w:styleId="Hipervnculo">
    <w:name w:val="Hyperlink"/>
    <w:rsid w:val="00421C0F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5C0EB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5C0EB9"/>
    <w:rPr>
      <w:rFonts w:ascii="Segoe UI" w:hAnsi="Segoe UI" w:cs="Segoe UI"/>
      <w:sz w:val="18"/>
      <w:szCs w:val="18"/>
    </w:rPr>
  </w:style>
  <w:style w:type="character" w:styleId="Mencinsinresolver">
    <w:name w:val="Unresolved Mention"/>
    <w:uiPriority w:val="99"/>
    <w:semiHidden/>
    <w:unhideWhenUsed/>
    <w:rsid w:val="00756640"/>
    <w:rPr>
      <w:color w:val="605E5C"/>
      <w:shd w:val="clear" w:color="auto" w:fill="E1DFDD"/>
    </w:rPr>
  </w:style>
  <w:style w:type="character" w:styleId="Refdecomentario">
    <w:name w:val="annotation reference"/>
    <w:rsid w:val="00255CFA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255CF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255CFA"/>
  </w:style>
  <w:style w:type="paragraph" w:styleId="Asuntodelcomentario">
    <w:name w:val="annotation subject"/>
    <w:basedOn w:val="Textocomentario"/>
    <w:next w:val="Textocomentario"/>
    <w:link w:val="AsuntodelcomentarioCar"/>
    <w:rsid w:val="00255CFA"/>
    <w:rPr>
      <w:b/>
      <w:bCs/>
    </w:rPr>
  </w:style>
  <w:style w:type="character" w:customStyle="1" w:styleId="AsuntodelcomentarioCar">
    <w:name w:val="Asunto del comentario Car"/>
    <w:link w:val="Asuntodelcomentario"/>
    <w:rsid w:val="00255CFA"/>
    <w:rPr>
      <w:b/>
      <w:bCs/>
    </w:rPr>
  </w:style>
  <w:style w:type="character" w:styleId="Hipervnculovisitado">
    <w:name w:val="FollowedHyperlink"/>
    <w:rsid w:val="00A5051F"/>
    <w:rPr>
      <w:color w:val="954F72"/>
      <w:u w:val="single"/>
    </w:rPr>
  </w:style>
  <w:style w:type="paragraph" w:customStyle="1" w:styleId="apartados1">
    <w:name w:val="apartados 1."/>
    <w:basedOn w:val="Normal"/>
    <w:uiPriority w:val="99"/>
    <w:rsid w:val="00774165"/>
    <w:pPr>
      <w:keepLines/>
      <w:numPr>
        <w:ilvl w:val="1"/>
        <w:numId w:val="11"/>
      </w:numPr>
      <w:spacing w:before="120" w:after="120" w:line="220" w:lineRule="exact"/>
      <w:jc w:val="both"/>
    </w:pPr>
    <w:rPr>
      <w:sz w:val="22"/>
      <w:szCs w:val="20"/>
      <w:lang w:val="es-ES_tradnl"/>
    </w:rPr>
  </w:style>
  <w:style w:type="paragraph" w:styleId="Textonotapie">
    <w:name w:val="footnote text"/>
    <w:basedOn w:val="Normal"/>
    <w:link w:val="TextonotapieCar"/>
    <w:rsid w:val="00BF0FF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BF0FFE"/>
  </w:style>
  <w:style w:type="character" w:styleId="Refdenotaalpie">
    <w:name w:val="footnote reference"/>
    <w:rsid w:val="00BF0FF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02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973473">
          <w:marLeft w:val="0"/>
          <w:marRight w:val="0"/>
          <w:marTop w:val="24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7564">
          <w:marLeft w:val="0"/>
          <w:marRight w:val="0"/>
          <w:marTop w:val="24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30562">
          <w:marLeft w:val="0"/>
          <w:marRight w:val="0"/>
          <w:marTop w:val="24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6738">
          <w:marLeft w:val="0"/>
          <w:marRight w:val="0"/>
          <w:marTop w:val="24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90580">
          <w:marLeft w:val="0"/>
          <w:marRight w:val="0"/>
          <w:marTop w:val="24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1141">
          <w:marLeft w:val="0"/>
          <w:marRight w:val="0"/>
          <w:marTop w:val="2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3576">
          <w:marLeft w:val="0"/>
          <w:marRight w:val="0"/>
          <w:marTop w:val="24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2261">
          <w:marLeft w:val="0"/>
          <w:marRight w:val="0"/>
          <w:marTop w:val="24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2219">
          <w:marLeft w:val="0"/>
          <w:marRight w:val="0"/>
          <w:marTop w:val="24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2645">
          <w:marLeft w:val="0"/>
          <w:marRight w:val="0"/>
          <w:marTop w:val="2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3157">
          <w:marLeft w:val="0"/>
          <w:marRight w:val="0"/>
          <w:marTop w:val="2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uertogijon.es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uertogijon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nm\Datos%20de%20programa\Microsoft\Plantillas\OFICIO%20RRHH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9F9F9C-F5F8-4F94-9452-4C04FBF9D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OFICIO RRHH</Template>
  <TotalTime>0</TotalTime>
  <Pages>2</Pages>
  <Words>363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SGAD</Company>
  <LinksUpToDate>false</LinksUpToDate>
  <CharactersWithSpaces>2356</CharactersWithSpaces>
  <SharedDoc>false</SharedDoc>
  <HLinks>
    <vt:vector size="12" baseType="variant">
      <vt:variant>
        <vt:i4>6488163</vt:i4>
      </vt:variant>
      <vt:variant>
        <vt:i4>15</vt:i4>
      </vt:variant>
      <vt:variant>
        <vt:i4>0</vt:i4>
      </vt:variant>
      <vt:variant>
        <vt:i4>5</vt:i4>
      </vt:variant>
      <vt:variant>
        <vt:lpwstr>http://www.puertogijon.es/</vt:lpwstr>
      </vt:variant>
      <vt:variant>
        <vt:lpwstr/>
      </vt:variant>
      <vt:variant>
        <vt:i4>6488163</vt:i4>
      </vt:variant>
      <vt:variant>
        <vt:i4>6</vt:i4>
      </vt:variant>
      <vt:variant>
        <vt:i4>0</vt:i4>
      </vt:variant>
      <vt:variant>
        <vt:i4>5</vt:i4>
      </vt:variant>
      <vt:variant>
        <vt:lpwstr>http://www.puertogijon.es/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JNM</dc:creator>
  <cp:keywords>DIRECCIÓN</cp:keywords>
  <dc:description>msanchez@solofisa.es</dc:description>
  <cp:lastModifiedBy>Ana Espina Diaz</cp:lastModifiedBy>
  <cp:revision>2</cp:revision>
  <cp:lastPrinted>2024-03-26T10:26:00Z</cp:lastPrinted>
  <dcterms:created xsi:type="dcterms:W3CDTF">2024-03-26T13:37:00Z</dcterms:created>
  <dcterms:modified xsi:type="dcterms:W3CDTF">2024-03-26T13:37:00Z</dcterms:modified>
</cp:coreProperties>
</file>